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CB" w:rsidRDefault="005720B6" w:rsidP="00895A28">
      <w:pPr>
        <w:pStyle w:val="20Headline"/>
        <w:rPr>
          <w:rFonts w:ascii="CorpoADem" w:hAnsi="CorpoADem"/>
          <w:b w:val="0"/>
          <w:sz w:val="26"/>
          <w:szCs w:val="26"/>
          <w:lang w:val="fr-FR"/>
        </w:rPr>
      </w:pPr>
      <w:r w:rsidRPr="005720B6">
        <w:rPr>
          <w:rFonts w:ascii="CorpoADem" w:hAnsi="CorpoADem"/>
          <w:noProof/>
          <w:sz w:val="26"/>
          <w:szCs w:val="26"/>
          <w:lang w:val="fr-FR"/>
        </w:rPr>
        <w:t>Carton plein à l’Euro NCAP</w:t>
      </w:r>
      <w:r w:rsidR="00877D70" w:rsidRPr="005720B6">
        <w:rPr>
          <w:rFonts w:ascii="CorpoADem" w:hAnsi="CorpoADem"/>
          <w:noProof/>
          <w:sz w:val="26"/>
          <w:szCs w:val="26"/>
          <w:lang w:val="fr-FR"/>
        </w:rPr>
        <w:t xml:space="preserve">: </w:t>
      </w:r>
      <w:r w:rsidRPr="005720B6">
        <w:rPr>
          <w:rFonts w:ascii="CorpoADem" w:hAnsi="CorpoADem"/>
          <w:noProof/>
          <w:sz w:val="26"/>
          <w:szCs w:val="26"/>
          <w:lang w:val="fr-FR"/>
        </w:rPr>
        <w:t xml:space="preserve">la </w:t>
      </w:r>
      <w:r w:rsidR="00877D70" w:rsidRPr="005720B6">
        <w:rPr>
          <w:rFonts w:ascii="CorpoADem" w:hAnsi="CorpoADem"/>
          <w:noProof/>
          <w:sz w:val="26"/>
          <w:szCs w:val="26"/>
          <w:lang w:val="fr-FR"/>
        </w:rPr>
        <w:t>Class</w:t>
      </w:r>
      <w:r w:rsidRPr="005720B6">
        <w:rPr>
          <w:rFonts w:ascii="CorpoADem" w:hAnsi="CorpoADem"/>
          <w:noProof/>
          <w:sz w:val="26"/>
          <w:szCs w:val="26"/>
          <w:lang w:val="fr-FR"/>
        </w:rPr>
        <w:t>e X obtient 5 étoiles</w:t>
      </w:r>
    </w:p>
    <w:p w:rsidR="00877D70" w:rsidRPr="001F3BCB" w:rsidRDefault="000F6AFD" w:rsidP="001F3BCB">
      <w:pPr>
        <w:tabs>
          <w:tab w:val="left" w:pos="1565"/>
        </w:tabs>
        <w:rPr>
          <w:lang w:val="fr-FR"/>
        </w:rPr>
        <w:sectPr w:rsidR="00877D70" w:rsidRPr="001F3BCB" w:rsidSect="00936D4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3969" w:right="3289" w:bottom="1304" w:left="1418" w:header="0" w:footer="57" w:gutter="0"/>
          <w:cols w:space="720"/>
          <w:titlePg/>
          <w:docGrid w:linePitch="354"/>
        </w:sectPr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>
            <wp:extent cx="4548146" cy="1335819"/>
            <wp:effectExtent l="0" t="0" r="508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C713_007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7720" r="508" b="10331"/>
                    <a:stretch/>
                  </pic:blipFill>
                  <pic:spPr bwMode="auto">
                    <a:xfrm>
                      <a:off x="0" y="0"/>
                      <a:ext cx="4548774" cy="1336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A28" w:rsidRPr="005720B6" w:rsidRDefault="005720B6" w:rsidP="005720B6">
      <w:pPr>
        <w:pStyle w:val="00Information"/>
        <w:framePr w:w="2268" w:h="2693" w:hRule="exact" w:wrap="notBeside" w:x="9056" w:y="4162"/>
        <w:spacing w:line="240" w:lineRule="auto"/>
        <w:rPr>
          <w:rFonts w:ascii="CorpoSDem" w:hAnsi="CorpoSDem"/>
          <w:b w:val="0"/>
          <w:lang w:val="fr-FR"/>
        </w:rPr>
      </w:pPr>
      <w:r w:rsidRPr="005720B6">
        <w:rPr>
          <w:rFonts w:ascii="CorpoSDem" w:hAnsi="CorpoSDem"/>
          <w:b w:val="0"/>
          <w:lang w:val="fr-FR"/>
        </w:rPr>
        <w:t>Communiqué</w:t>
      </w:r>
    </w:p>
    <w:p w:rsidR="00895A28" w:rsidRPr="005720B6" w:rsidRDefault="00895A28" w:rsidP="005720B6">
      <w:pPr>
        <w:pStyle w:val="40Continoustext11pt"/>
        <w:framePr w:w="2268" w:h="2693" w:hRule="exact" w:wrap="notBeside" w:vAnchor="page" w:hAnchor="page" w:x="9056" w:y="4162" w:anchorLock="1"/>
        <w:tabs>
          <w:tab w:val="left" w:pos="3402"/>
          <w:tab w:val="left" w:pos="7655"/>
        </w:tabs>
        <w:spacing w:after="0"/>
        <w:rPr>
          <w:rStyle w:val="40Continoustext11ptZchn"/>
          <w:rFonts w:ascii="CorpoS" w:hAnsi="CorpoS"/>
          <w:lang w:val="fr-FR"/>
        </w:rPr>
      </w:pPr>
    </w:p>
    <w:p w:rsidR="00895A28" w:rsidRPr="005720B6" w:rsidRDefault="005720B6" w:rsidP="005720B6">
      <w:pPr>
        <w:pStyle w:val="40Continoustext11pt"/>
        <w:framePr w:w="2268" w:h="2693" w:hRule="exact" w:wrap="notBeside" w:vAnchor="page" w:hAnchor="page" w:x="9056" w:y="4162" w:anchorLock="1"/>
        <w:tabs>
          <w:tab w:val="left" w:pos="3402"/>
          <w:tab w:val="left" w:pos="7655"/>
        </w:tabs>
        <w:spacing w:after="0"/>
        <w:rPr>
          <w:rStyle w:val="40Continoustext11ptZchn"/>
          <w:rFonts w:ascii="CorpoSLig" w:hAnsi="CorpoSLig"/>
          <w:lang w:val="fr-FR"/>
        </w:rPr>
      </w:pPr>
      <w:r w:rsidRPr="005720B6">
        <w:rPr>
          <w:rStyle w:val="40Continoustext11ptZchn"/>
          <w:rFonts w:ascii="CorpoSLig" w:hAnsi="CorpoSLig"/>
          <w:lang w:val="fr-FR"/>
        </w:rPr>
        <w:t>29 Novembre</w:t>
      </w:r>
      <w:r w:rsidR="00090EA2" w:rsidRPr="005720B6">
        <w:rPr>
          <w:rStyle w:val="40Continoustext11ptZchn"/>
          <w:rFonts w:ascii="CorpoSLig" w:hAnsi="CorpoSLig"/>
          <w:lang w:val="fr-FR"/>
        </w:rPr>
        <w:t xml:space="preserve"> 2017</w:t>
      </w:r>
    </w:p>
    <w:p w:rsidR="005720B6" w:rsidRPr="005720B6" w:rsidRDefault="005720B6" w:rsidP="005720B6">
      <w:pPr>
        <w:pStyle w:val="40Continoustext11pt"/>
        <w:framePr w:w="2268" w:h="2693" w:hRule="exact" w:wrap="notBeside" w:vAnchor="page" w:hAnchor="page" w:x="9056" w:y="4162" w:anchorLock="1"/>
        <w:tabs>
          <w:tab w:val="left" w:pos="3402"/>
          <w:tab w:val="left" w:pos="7655"/>
        </w:tabs>
        <w:spacing w:after="0"/>
        <w:rPr>
          <w:rStyle w:val="40Continoustext11ptZchn"/>
          <w:rFonts w:ascii="CorpoSLig" w:hAnsi="CorpoSLig"/>
          <w:lang w:val="fr-FR"/>
        </w:rPr>
      </w:pPr>
      <w:r w:rsidRPr="005720B6">
        <w:rPr>
          <w:rStyle w:val="40Continoustext11ptZchn"/>
          <w:rFonts w:ascii="CorpoSLig" w:hAnsi="CorpoSLig"/>
          <w:lang w:val="fr-FR"/>
        </w:rPr>
        <w:t>Francis MICHEL</w:t>
      </w:r>
    </w:p>
    <w:p w:rsidR="005720B6" w:rsidRDefault="005720B6" w:rsidP="005720B6">
      <w:pPr>
        <w:pStyle w:val="40Continoustext11pt"/>
        <w:framePr w:w="2268" w:h="2693" w:hRule="exact" w:wrap="notBeside" w:vAnchor="page" w:hAnchor="page" w:x="9056" w:y="4162" w:anchorLock="1"/>
        <w:tabs>
          <w:tab w:val="left" w:pos="3402"/>
          <w:tab w:val="left" w:pos="7655"/>
        </w:tabs>
        <w:spacing w:after="0"/>
        <w:rPr>
          <w:rFonts w:ascii="CorpoSLig" w:hAnsi="CorpoSLig"/>
          <w:sz w:val="18"/>
          <w:szCs w:val="18"/>
          <w:lang w:val="fr-FR"/>
        </w:rPr>
      </w:pPr>
      <w:hyperlink r:id="rId14" w:history="1">
        <w:r w:rsidRPr="00E0526A">
          <w:rPr>
            <w:rStyle w:val="Lienhypertexte"/>
            <w:rFonts w:ascii="CorpoSLig" w:hAnsi="CorpoSLig"/>
            <w:sz w:val="18"/>
            <w:szCs w:val="18"/>
            <w:lang w:val="fr-FR"/>
          </w:rPr>
          <w:t>francis.michel@daimler.com</w:t>
        </w:r>
      </w:hyperlink>
    </w:p>
    <w:p w:rsidR="005720B6" w:rsidRPr="005720B6" w:rsidRDefault="005720B6" w:rsidP="005720B6">
      <w:pPr>
        <w:pStyle w:val="40Continoustext11pt"/>
        <w:framePr w:w="2268" w:h="2693" w:hRule="exact" w:wrap="notBeside" w:vAnchor="page" w:hAnchor="page" w:x="9056" w:y="4162" w:anchorLock="1"/>
        <w:tabs>
          <w:tab w:val="left" w:pos="3402"/>
          <w:tab w:val="left" w:pos="7655"/>
        </w:tabs>
        <w:spacing w:after="0"/>
        <w:rPr>
          <w:rFonts w:ascii="CorpoSLig" w:hAnsi="CorpoSLig"/>
          <w:sz w:val="18"/>
          <w:szCs w:val="18"/>
          <w:lang w:val="fr-FR"/>
        </w:rPr>
      </w:pPr>
      <w:r>
        <w:rPr>
          <w:rFonts w:ascii="CorpoSLig" w:hAnsi="CorpoSLig"/>
          <w:sz w:val="18"/>
          <w:szCs w:val="18"/>
          <w:lang w:val="fr-FR"/>
        </w:rPr>
        <w:t>01.30.05.86.65</w:t>
      </w:r>
    </w:p>
    <w:p w:rsidR="00090EA2" w:rsidRPr="00B31231" w:rsidRDefault="00090EA2" w:rsidP="00090EA2">
      <w:pPr>
        <w:pStyle w:val="40Continoustext11pt"/>
        <w:rPr>
          <w:rStyle w:val="40Continoustext11ptZchn"/>
          <w:rFonts w:ascii="CorpoADem" w:hAnsi="CorpoADem"/>
          <w:b/>
          <w:lang w:val="fr-FR"/>
        </w:rPr>
      </w:pPr>
      <w:r w:rsidRPr="001F3BCB">
        <w:rPr>
          <w:rStyle w:val="40Continoustext11ptZchn"/>
          <w:rFonts w:ascii="CorpoADem" w:hAnsi="CorpoADem"/>
          <w:b/>
          <w:lang w:val="fr-FR"/>
        </w:rPr>
        <w:t xml:space="preserve">Stuttgart. </w:t>
      </w:r>
      <w:r w:rsidR="00B31231" w:rsidRPr="00B31231">
        <w:rPr>
          <w:rStyle w:val="40Continoustext11ptZchn"/>
          <w:rFonts w:ascii="CorpoADem" w:hAnsi="CorpoADem"/>
          <w:b/>
          <w:lang w:val="fr-FR"/>
        </w:rPr>
        <w:t xml:space="preserve">En obtenant cinq étoiles, la nouvelle Mercedes-Benz Classe X obtient la meilleure note qui puisse </w:t>
      </w:r>
      <w:r w:rsidR="00F95026">
        <w:rPr>
          <w:rStyle w:val="40Continoustext11ptZchn"/>
          <w:rFonts w:ascii="CorpoADem" w:hAnsi="CorpoADem"/>
          <w:b/>
          <w:lang w:val="fr-FR"/>
        </w:rPr>
        <w:t>être</w:t>
      </w:r>
      <w:r w:rsidR="00B31231">
        <w:rPr>
          <w:rStyle w:val="40Continoustext11ptZchn"/>
          <w:rFonts w:ascii="CorpoADem" w:hAnsi="CorpoADem"/>
          <w:b/>
          <w:lang w:val="fr-FR"/>
        </w:rPr>
        <w:t xml:space="preserve"> </w:t>
      </w:r>
      <w:r w:rsidR="00F95026">
        <w:rPr>
          <w:rStyle w:val="40Continoustext11ptZchn"/>
          <w:rFonts w:ascii="CorpoADem" w:hAnsi="CorpoADem"/>
          <w:b/>
          <w:lang w:val="fr-FR"/>
        </w:rPr>
        <w:t>attribuée</w:t>
      </w:r>
      <w:r w:rsidR="00B31231">
        <w:rPr>
          <w:rStyle w:val="40Continoustext11ptZchn"/>
          <w:rFonts w:ascii="CorpoADem" w:hAnsi="CorpoADem"/>
          <w:b/>
          <w:lang w:val="fr-FR"/>
        </w:rPr>
        <w:t xml:space="preserve"> par l’organisme indépendant de tests de sécurité </w:t>
      </w:r>
      <w:r w:rsidRPr="00B31231">
        <w:rPr>
          <w:rStyle w:val="40Continoustext11ptZchn"/>
          <w:rFonts w:ascii="CorpoADem" w:hAnsi="CorpoADem"/>
          <w:b/>
          <w:lang w:val="fr-FR"/>
        </w:rPr>
        <w:t xml:space="preserve">Euro NCAP. </w:t>
      </w:r>
      <w:r w:rsidR="00B31231" w:rsidRPr="00B31231">
        <w:rPr>
          <w:rStyle w:val="40Continoustext11ptZchn"/>
          <w:rFonts w:ascii="CorpoADem" w:hAnsi="CorpoADem"/>
          <w:b/>
          <w:lang w:val="fr-FR"/>
        </w:rPr>
        <w:t xml:space="preserve">Le </w:t>
      </w:r>
      <w:r w:rsidRPr="00B31231">
        <w:rPr>
          <w:rStyle w:val="40Continoustext11ptZchn"/>
          <w:rFonts w:ascii="CorpoADem" w:hAnsi="CorpoADem"/>
          <w:b/>
          <w:lang w:val="fr-FR"/>
        </w:rPr>
        <w:t xml:space="preserve">pickup </w:t>
      </w:r>
      <w:r w:rsidR="00B31231" w:rsidRPr="00B31231">
        <w:rPr>
          <w:rStyle w:val="40Continoustext11ptZchn"/>
          <w:rFonts w:ascii="CorpoADem" w:hAnsi="CorpoADem"/>
          <w:b/>
          <w:lang w:val="fr-FR"/>
        </w:rPr>
        <w:t xml:space="preserve">à l’Etoile </w:t>
      </w:r>
      <w:r w:rsidRPr="00B31231">
        <w:rPr>
          <w:rStyle w:val="40Continoustext11ptZchn"/>
          <w:rFonts w:ascii="CorpoADem" w:hAnsi="CorpoADem"/>
          <w:b/>
          <w:lang w:val="fr-FR"/>
        </w:rPr>
        <w:t>impress</w:t>
      </w:r>
      <w:r w:rsidR="00B31231" w:rsidRPr="00B31231">
        <w:rPr>
          <w:rStyle w:val="40Continoustext11ptZchn"/>
          <w:rFonts w:ascii="CorpoADem" w:hAnsi="CorpoADem"/>
          <w:b/>
          <w:lang w:val="fr-FR"/>
        </w:rPr>
        <w:t>ionne sur les critères sécurité des pass</w:t>
      </w:r>
      <w:r w:rsidR="00B31231">
        <w:rPr>
          <w:rStyle w:val="40Continoustext11ptZchn"/>
          <w:rFonts w:ascii="CorpoADem" w:hAnsi="CorpoADem"/>
          <w:b/>
          <w:lang w:val="fr-FR"/>
        </w:rPr>
        <w:t>agers, des enfa</w:t>
      </w:r>
      <w:r w:rsidR="00B31231" w:rsidRPr="00B31231">
        <w:rPr>
          <w:rStyle w:val="40Continoustext11ptZchn"/>
          <w:rFonts w:ascii="CorpoADem" w:hAnsi="CorpoADem"/>
          <w:b/>
          <w:lang w:val="fr-FR"/>
        </w:rPr>
        <w:t xml:space="preserve">nts, </w:t>
      </w:r>
      <w:r w:rsidR="00B31231">
        <w:rPr>
          <w:rStyle w:val="40Continoustext11ptZchn"/>
          <w:rFonts w:ascii="CorpoADem" w:hAnsi="CorpoADem"/>
          <w:b/>
          <w:lang w:val="fr-FR"/>
        </w:rPr>
        <w:t>protection des piétons et systèmes d’assistance à la conduite.</w:t>
      </w:r>
      <w:r w:rsidRPr="00B31231">
        <w:rPr>
          <w:rStyle w:val="40Continoustext11ptZchn"/>
          <w:rFonts w:ascii="CorpoADem" w:hAnsi="CorpoADem"/>
          <w:b/>
          <w:lang w:val="fr-FR"/>
        </w:rPr>
        <w:t xml:space="preserve"> </w:t>
      </w:r>
      <w:r w:rsidR="00C1180C" w:rsidRPr="00B31231">
        <w:rPr>
          <w:rStyle w:val="40Continoustext11ptZchn"/>
          <w:rFonts w:ascii="CorpoADem" w:hAnsi="CorpoADem"/>
          <w:b/>
          <w:lang w:val="fr-FR"/>
        </w:rPr>
        <w:br/>
      </w:r>
    </w:p>
    <w:p w:rsidR="00090EA2" w:rsidRPr="008B1290" w:rsidRDefault="009758AD" w:rsidP="00090EA2">
      <w:pPr>
        <w:pStyle w:val="40Continoustext11pt"/>
        <w:rPr>
          <w:rStyle w:val="40Continoustext11ptZchn"/>
          <w:rFonts w:ascii="CorpoADem" w:hAnsi="CorpoADem"/>
          <w:lang w:val="fr-FR"/>
        </w:rPr>
      </w:pPr>
      <w:r w:rsidRPr="0098685C">
        <w:rPr>
          <w:rStyle w:val="40Continoustext11ptZchn"/>
          <w:rFonts w:ascii="CorpoADem" w:hAnsi="CorpoADem"/>
          <w:lang w:val="fr-FR"/>
        </w:rPr>
        <w:t xml:space="preserve">La </w:t>
      </w:r>
      <w:r w:rsidR="00090EA2" w:rsidRPr="0098685C">
        <w:rPr>
          <w:rStyle w:val="40Continoustext11ptZchn"/>
          <w:rFonts w:ascii="CorpoADem" w:hAnsi="CorpoADem"/>
          <w:lang w:val="fr-FR"/>
        </w:rPr>
        <w:t>Class</w:t>
      </w:r>
      <w:r w:rsidRPr="0098685C">
        <w:rPr>
          <w:rStyle w:val="40Continoustext11ptZchn"/>
          <w:rFonts w:ascii="CorpoADem" w:hAnsi="CorpoADem"/>
          <w:lang w:val="fr-FR"/>
        </w:rPr>
        <w:t>e X doit avant tout cette performance à sa carrosserie particulièrement r</w:t>
      </w:r>
      <w:r w:rsidR="00B57F8D" w:rsidRPr="0098685C">
        <w:rPr>
          <w:rStyle w:val="40Continoustext11ptZchn"/>
          <w:rFonts w:ascii="CorpoADem" w:hAnsi="CorpoADem"/>
          <w:lang w:val="fr-FR"/>
        </w:rPr>
        <w:t>obuste</w:t>
      </w:r>
      <w:r w:rsidR="00632BB6">
        <w:rPr>
          <w:rStyle w:val="40Continoustext11ptZchn"/>
          <w:rFonts w:ascii="CorpoADem" w:hAnsi="CorpoADem"/>
          <w:lang w:val="fr-FR"/>
        </w:rPr>
        <w:t>,</w:t>
      </w:r>
      <w:r w:rsidR="00B57F8D" w:rsidRPr="0098685C">
        <w:rPr>
          <w:rStyle w:val="40Continoustext11ptZchn"/>
          <w:rFonts w:ascii="CorpoADem" w:hAnsi="CorpoADem"/>
          <w:lang w:val="fr-FR"/>
        </w:rPr>
        <w:t xml:space="preserve"> dotée d’un habitacle haute résistance et d’une </w:t>
      </w:r>
      <w:r w:rsidR="00090EA2" w:rsidRPr="0098685C">
        <w:rPr>
          <w:rStyle w:val="40Continoustext11ptZchn"/>
          <w:rFonts w:ascii="CorpoADem" w:hAnsi="CorpoADem"/>
          <w:lang w:val="fr-FR"/>
        </w:rPr>
        <w:t xml:space="preserve">structure </w:t>
      </w:r>
      <w:r w:rsidR="0098685C" w:rsidRPr="0098685C">
        <w:rPr>
          <w:rStyle w:val="40Continoustext11ptZchn"/>
          <w:rFonts w:ascii="CorpoADem" w:hAnsi="CorpoADem"/>
          <w:lang w:val="fr-FR"/>
        </w:rPr>
        <w:t>à d</w:t>
      </w:r>
      <w:r w:rsidR="0098685C">
        <w:rPr>
          <w:rStyle w:val="40Continoustext11ptZchn"/>
          <w:rFonts w:ascii="CorpoADem" w:hAnsi="CorpoADem"/>
          <w:lang w:val="fr-FR"/>
        </w:rPr>
        <w:t>é</w:t>
      </w:r>
      <w:r w:rsidR="0098685C" w:rsidRPr="0098685C">
        <w:rPr>
          <w:rStyle w:val="40Continoustext11ptZchn"/>
          <w:rFonts w:ascii="CorpoADem" w:hAnsi="CorpoADem"/>
          <w:lang w:val="fr-FR"/>
        </w:rPr>
        <w:t xml:space="preserve">formation programmée </w:t>
      </w:r>
      <w:r w:rsidR="0098685C">
        <w:rPr>
          <w:rStyle w:val="40Continoustext11ptZchn"/>
          <w:rFonts w:ascii="CorpoADem" w:hAnsi="CorpoADem"/>
          <w:lang w:val="fr-FR"/>
        </w:rPr>
        <w:t xml:space="preserve">ainsi que </w:t>
      </w:r>
      <w:r w:rsidR="00F95026">
        <w:rPr>
          <w:rStyle w:val="40Continoustext11ptZchn"/>
          <w:rFonts w:ascii="CorpoADem" w:hAnsi="CorpoADem"/>
          <w:lang w:val="fr-FR"/>
        </w:rPr>
        <w:t>d’une</w:t>
      </w:r>
      <w:r w:rsidR="0098685C">
        <w:rPr>
          <w:rStyle w:val="40Continoustext11ptZchn"/>
          <w:rFonts w:ascii="CorpoADem" w:hAnsi="CorpoADem"/>
          <w:lang w:val="fr-FR"/>
        </w:rPr>
        <w:t xml:space="preserve"> offre d’équipements de sécurité particulièrement vaste sur le segment des </w:t>
      </w:r>
      <w:r w:rsidR="00090EA2" w:rsidRPr="0098685C">
        <w:rPr>
          <w:rStyle w:val="40Continoustext11ptZchn"/>
          <w:rFonts w:ascii="CorpoADem" w:hAnsi="CorpoADem"/>
          <w:lang w:val="fr-FR"/>
        </w:rPr>
        <w:t>pickup</w:t>
      </w:r>
      <w:r w:rsidR="0098685C">
        <w:rPr>
          <w:rStyle w:val="40Continoustext11ptZchn"/>
          <w:rFonts w:ascii="CorpoADem" w:hAnsi="CorpoADem"/>
          <w:lang w:val="fr-FR"/>
        </w:rPr>
        <w:t>s double cabine. Ainsi la Classe X est-elle équipée de série de 7 air</w:t>
      </w:r>
      <w:r w:rsidR="00090EA2" w:rsidRPr="0098685C">
        <w:rPr>
          <w:rStyle w:val="40Continoustext11ptZchn"/>
          <w:rFonts w:ascii="CorpoADem" w:hAnsi="CorpoADem"/>
          <w:lang w:val="fr-FR"/>
        </w:rPr>
        <w:t xml:space="preserve">bags </w:t>
      </w:r>
      <w:r w:rsidR="0098685C">
        <w:rPr>
          <w:rStyle w:val="40Continoustext11ptZchn"/>
          <w:rFonts w:ascii="CorpoADem" w:hAnsi="CorpoADem"/>
          <w:lang w:val="fr-FR"/>
        </w:rPr>
        <w:t>et d’un système d’attache « </w:t>
      </w:r>
      <w:r w:rsidR="00090EA2" w:rsidRPr="0098685C">
        <w:rPr>
          <w:rStyle w:val="40Continoustext11ptZchn"/>
          <w:rFonts w:ascii="CorpoADem" w:hAnsi="CorpoADem"/>
          <w:lang w:val="fr-FR"/>
        </w:rPr>
        <w:t>i-Size</w:t>
      </w:r>
      <w:r w:rsidR="0098685C">
        <w:rPr>
          <w:rStyle w:val="40Continoustext11ptZchn"/>
          <w:rFonts w:ascii="CorpoADem" w:hAnsi="CorpoADem"/>
          <w:lang w:val="fr-FR"/>
        </w:rPr>
        <w:t> »</w:t>
      </w:r>
      <w:r w:rsidR="00090EA2" w:rsidRPr="0098685C">
        <w:rPr>
          <w:rStyle w:val="40Continoustext11ptZchn"/>
          <w:rFonts w:ascii="CorpoADem" w:hAnsi="CorpoADem"/>
          <w:lang w:val="fr-FR"/>
        </w:rPr>
        <w:t xml:space="preserve"> </w:t>
      </w:r>
      <w:r w:rsidR="0098685C">
        <w:rPr>
          <w:rStyle w:val="40Continoustext11ptZchn"/>
          <w:rFonts w:ascii="CorpoADem" w:hAnsi="CorpoADem"/>
          <w:lang w:val="fr-FR"/>
        </w:rPr>
        <w:t xml:space="preserve">pour deux sièges enfant. </w:t>
      </w:r>
      <w:r w:rsidR="006D6757" w:rsidRPr="002A0473">
        <w:rPr>
          <w:rStyle w:val="40Continoustext11ptZchn"/>
          <w:rFonts w:ascii="CorpoADem" w:hAnsi="CorpoADem"/>
          <w:lang w:val="fr-FR"/>
        </w:rPr>
        <w:t xml:space="preserve">Les autres équipements de sécurité </w:t>
      </w:r>
      <w:r w:rsidR="002A0473" w:rsidRPr="002A0473">
        <w:rPr>
          <w:rStyle w:val="40Continoustext11ptZchn"/>
          <w:rFonts w:ascii="CorpoADem" w:hAnsi="CorpoADem"/>
          <w:lang w:val="fr-FR"/>
        </w:rPr>
        <w:t xml:space="preserve">livres de série sont </w:t>
      </w:r>
      <w:r w:rsidR="00F95026" w:rsidRPr="002A0473">
        <w:rPr>
          <w:rStyle w:val="40Continoustext11ptZchn"/>
          <w:rFonts w:ascii="CorpoADem" w:hAnsi="CorpoADem"/>
          <w:lang w:val="fr-FR"/>
        </w:rPr>
        <w:t>l’</w:t>
      </w:r>
      <w:r w:rsidR="00F95026" w:rsidRPr="002A0473">
        <w:rPr>
          <w:lang w:val="fr-FR"/>
        </w:rPr>
        <w:t>avertisseur</w:t>
      </w:r>
      <w:r w:rsidR="002A0473" w:rsidRPr="002A0473">
        <w:rPr>
          <w:rStyle w:val="40Continoustext11ptZchn"/>
          <w:rFonts w:ascii="CorpoADem" w:hAnsi="CorpoADem"/>
          <w:lang w:val="fr-FR"/>
        </w:rPr>
        <w:t xml:space="preserve"> de franchissement de ligne</w:t>
      </w:r>
      <w:r w:rsidR="002A0473">
        <w:rPr>
          <w:rStyle w:val="40Continoustext11ptZchn"/>
          <w:rFonts w:ascii="CorpoADem" w:hAnsi="CorpoADem"/>
          <w:lang w:val="fr-FR"/>
        </w:rPr>
        <w:t xml:space="preserve">, </w:t>
      </w:r>
      <w:r w:rsidR="00632BB6">
        <w:rPr>
          <w:rStyle w:val="40Continoustext11ptZchn"/>
          <w:rFonts w:ascii="CorpoADem" w:hAnsi="CorpoADem"/>
          <w:lang w:val="fr-FR"/>
        </w:rPr>
        <w:t>l</w:t>
      </w:r>
      <w:r w:rsidR="002A0473">
        <w:rPr>
          <w:rStyle w:val="40Continoustext11ptZchn"/>
          <w:rFonts w:ascii="CorpoADem" w:hAnsi="CorpoADem"/>
          <w:lang w:val="fr-FR"/>
        </w:rPr>
        <w:t>e f</w:t>
      </w:r>
      <w:r w:rsidR="002A0473" w:rsidRPr="002A0473">
        <w:rPr>
          <w:rStyle w:val="40Continoustext11ptZchn"/>
          <w:rFonts w:ascii="CorpoADem" w:hAnsi="CorpoADem"/>
          <w:lang w:val="fr-FR"/>
        </w:rPr>
        <w:t xml:space="preserve">reinage d'urgence assisté actif </w:t>
      </w:r>
      <w:r w:rsidR="002A0473">
        <w:rPr>
          <w:rStyle w:val="40Continoustext11ptZchn"/>
          <w:rFonts w:ascii="CorpoADem" w:hAnsi="CorpoADem"/>
          <w:lang w:val="fr-FR"/>
        </w:rPr>
        <w:t>et le</w:t>
      </w:r>
      <w:r w:rsidR="002A0473" w:rsidRPr="002A0473">
        <w:rPr>
          <w:lang w:val="fr-FR"/>
        </w:rPr>
        <w:t xml:space="preserve"> dé</w:t>
      </w:r>
      <w:r w:rsidR="002A0473" w:rsidRPr="002A0473">
        <w:rPr>
          <w:rStyle w:val="40Continoustext11ptZchn"/>
          <w:rFonts w:ascii="CorpoADem" w:hAnsi="CorpoADem"/>
          <w:lang w:val="fr-FR"/>
        </w:rPr>
        <w:t>tecteur de panneaux de signalisation</w:t>
      </w:r>
      <w:r w:rsidR="00090EA2" w:rsidRPr="002A0473">
        <w:rPr>
          <w:rStyle w:val="40Continoustext11ptZchn"/>
          <w:rFonts w:ascii="CorpoADem" w:hAnsi="CorpoADem"/>
          <w:lang w:val="fr-FR"/>
        </w:rPr>
        <w:t xml:space="preserve">. </w:t>
      </w:r>
      <w:r w:rsidR="002A0473" w:rsidRPr="002A0473">
        <w:rPr>
          <w:rStyle w:val="40Continoustext11ptZchn"/>
          <w:rFonts w:ascii="CorpoADem" w:hAnsi="CorpoADem"/>
          <w:lang w:val="fr-FR"/>
        </w:rPr>
        <w:t xml:space="preserve">En standard également on </w:t>
      </w:r>
      <w:r w:rsidR="00F95026" w:rsidRPr="002A0473">
        <w:rPr>
          <w:rStyle w:val="40Continoustext11ptZchn"/>
          <w:rFonts w:ascii="CorpoADem" w:hAnsi="CorpoADem"/>
          <w:lang w:val="fr-FR"/>
        </w:rPr>
        <w:t>retrouve</w:t>
      </w:r>
      <w:r w:rsidR="002A0473" w:rsidRPr="002A0473">
        <w:rPr>
          <w:rStyle w:val="40Continoustext11ptZchn"/>
          <w:rFonts w:ascii="CorpoADem" w:hAnsi="CorpoADem"/>
          <w:lang w:val="fr-FR"/>
        </w:rPr>
        <w:t xml:space="preserve"> le </w:t>
      </w:r>
      <w:r w:rsidR="00F95026">
        <w:rPr>
          <w:rStyle w:val="40Continoustext11ptZchn"/>
          <w:rFonts w:ascii="CorpoADem" w:hAnsi="CorpoADem"/>
          <w:lang w:val="fr-FR"/>
        </w:rPr>
        <w:t>système</w:t>
      </w:r>
      <w:r w:rsidR="002A0473">
        <w:rPr>
          <w:rStyle w:val="40Continoustext11ptZchn"/>
          <w:rFonts w:ascii="CorpoADem" w:hAnsi="CorpoADem"/>
          <w:lang w:val="fr-FR"/>
        </w:rPr>
        <w:t xml:space="preserve"> de stabilisation de la remorque, la surveillance </w:t>
      </w:r>
      <w:r w:rsidR="002A0473" w:rsidRPr="002A0473">
        <w:rPr>
          <w:rStyle w:val="40Continoustext11ptZchn"/>
          <w:rFonts w:ascii="CorpoADem" w:hAnsi="CorpoADem"/>
          <w:lang w:val="fr-FR"/>
        </w:rPr>
        <w:t>de la pression des pneumatiques</w:t>
      </w:r>
      <w:r w:rsidR="00090EA2" w:rsidRPr="002A0473">
        <w:rPr>
          <w:rStyle w:val="40Continoustext11ptZchn"/>
          <w:rFonts w:ascii="CorpoADem" w:hAnsi="CorpoADem"/>
          <w:lang w:val="fr-FR"/>
        </w:rPr>
        <w:t xml:space="preserve">, </w:t>
      </w:r>
      <w:r w:rsidR="00B24111">
        <w:rPr>
          <w:rStyle w:val="40Continoustext11ptZchn"/>
          <w:rFonts w:ascii="CorpoADem" w:hAnsi="CorpoADem"/>
          <w:lang w:val="fr-FR"/>
        </w:rPr>
        <w:t>le s</w:t>
      </w:r>
      <w:r w:rsidR="00B24111" w:rsidRPr="00B24111">
        <w:rPr>
          <w:rStyle w:val="40Continoustext11ptZchn"/>
          <w:rFonts w:ascii="CorpoADem" w:hAnsi="CorpoADem"/>
          <w:lang w:val="fr-FR"/>
        </w:rPr>
        <w:t>ystème d'appel d'urgence Mercedes-Benz</w:t>
      </w:r>
      <w:r w:rsidR="00B24111">
        <w:rPr>
          <w:rStyle w:val="40Continoustext11ptZchn"/>
          <w:rFonts w:ascii="CorpoADem" w:hAnsi="CorpoADem"/>
          <w:lang w:val="fr-FR"/>
        </w:rPr>
        <w:t xml:space="preserve">, le </w:t>
      </w:r>
      <w:r w:rsidR="008B1290">
        <w:rPr>
          <w:rStyle w:val="40Continoustext11ptZchn"/>
          <w:rFonts w:ascii="CorpoADem" w:hAnsi="CorpoADem"/>
          <w:lang w:val="fr-FR"/>
        </w:rPr>
        <w:t xml:space="preserve">régulateur de vitesse et les feux à </w:t>
      </w:r>
      <w:r w:rsidR="00CC7592" w:rsidRPr="002A0473">
        <w:rPr>
          <w:rStyle w:val="40Continoustext11ptZchn"/>
          <w:rFonts w:ascii="CorpoADem" w:hAnsi="CorpoADem"/>
          <w:lang w:val="fr-FR"/>
        </w:rPr>
        <w:t>LED</w:t>
      </w:r>
      <w:r w:rsidR="00090EA2" w:rsidRPr="002A0473">
        <w:rPr>
          <w:rStyle w:val="40Continoustext11ptZchn"/>
          <w:rFonts w:ascii="CorpoADem" w:hAnsi="CorpoADem"/>
          <w:lang w:val="fr-FR"/>
        </w:rPr>
        <w:t xml:space="preserve">. </w:t>
      </w:r>
      <w:r w:rsidR="008B1290" w:rsidRPr="008B1290">
        <w:rPr>
          <w:rStyle w:val="40Continoustext11ptZchn"/>
          <w:rFonts w:ascii="CorpoADem" w:hAnsi="CorpoADem"/>
          <w:lang w:val="fr-FR"/>
        </w:rPr>
        <w:t xml:space="preserve">En option est proposée la camera </w:t>
      </w:r>
      <w:r w:rsidR="00CC7592" w:rsidRPr="008B1290">
        <w:rPr>
          <w:rStyle w:val="40Continoustext11ptZchn"/>
          <w:rFonts w:ascii="CorpoADem" w:hAnsi="CorpoADem"/>
          <w:lang w:val="fr-FR"/>
        </w:rPr>
        <w:t>360</w:t>
      </w:r>
      <w:r w:rsidR="008B1290" w:rsidRPr="008B1290">
        <w:rPr>
          <w:rStyle w:val="40Continoustext11ptZchn"/>
          <w:rFonts w:ascii="CorpoADem" w:hAnsi="CorpoADem"/>
          <w:lang w:val="fr-FR"/>
        </w:rPr>
        <w:t>°</w:t>
      </w:r>
      <w:r w:rsidR="00090EA2" w:rsidRPr="008B1290">
        <w:rPr>
          <w:rStyle w:val="40Continoustext11ptZchn"/>
          <w:rFonts w:ascii="CorpoADem" w:hAnsi="CorpoADem"/>
          <w:lang w:val="fr-FR"/>
        </w:rPr>
        <w:t>.</w:t>
      </w:r>
    </w:p>
    <w:sectPr w:rsidR="00090EA2" w:rsidRPr="008B1290" w:rsidSect="00F16186">
      <w:headerReference w:type="default" r:id="rId15"/>
      <w:headerReference w:type="first" r:id="rId16"/>
      <w:type w:val="continuous"/>
      <w:pgSz w:w="11907" w:h="16839" w:code="9"/>
      <w:pgMar w:top="1928" w:right="2835" w:bottom="1304" w:left="1418" w:header="425" w:footer="5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A2" w:rsidRDefault="00090EA2">
      <w:r>
        <w:separator/>
      </w:r>
    </w:p>
    <w:p w:rsidR="00090EA2" w:rsidRDefault="00090EA2"/>
    <w:p w:rsidR="00090EA2" w:rsidRDefault="00090EA2"/>
    <w:p w:rsidR="00090EA2" w:rsidRDefault="00090EA2"/>
    <w:p w:rsidR="00090EA2" w:rsidRDefault="00090EA2"/>
    <w:p w:rsidR="00090EA2" w:rsidRDefault="00090EA2"/>
    <w:p w:rsidR="00090EA2" w:rsidRDefault="00090EA2"/>
  </w:endnote>
  <w:endnote w:type="continuationSeparator" w:id="0">
    <w:p w:rsidR="00090EA2" w:rsidRDefault="00090EA2">
      <w:r>
        <w:continuationSeparator/>
      </w:r>
    </w:p>
    <w:p w:rsidR="00090EA2" w:rsidRDefault="00090EA2"/>
    <w:p w:rsidR="00090EA2" w:rsidRDefault="00090EA2"/>
    <w:p w:rsidR="00090EA2" w:rsidRDefault="00090EA2"/>
    <w:p w:rsidR="00090EA2" w:rsidRDefault="00090EA2"/>
    <w:p w:rsidR="00090EA2" w:rsidRDefault="00090EA2"/>
    <w:p w:rsidR="00090EA2" w:rsidRDefault="00090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Dem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28" w:rsidRPr="00632BB6" w:rsidRDefault="00632BB6" w:rsidP="001716ED">
    <w:pPr>
      <w:pStyle w:val="Footer9pt"/>
      <w:rPr>
        <w:lang w:val="fr-FR"/>
      </w:rPr>
    </w:pPr>
    <w:r w:rsidRPr="00632BB6">
      <w:rPr>
        <w:lang w:val="fr-FR"/>
      </w:rPr>
      <w:t>Mercedes-Benz France, Relations Presse Vans</w:t>
    </w:r>
    <w:r w:rsidRPr="00632BB6">
      <w:rPr>
        <w:lang w:val="fr-FR"/>
      </w:rPr>
      <w:br/>
      <w:t>Mercedes-Benz – Une marque de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28" w:rsidRPr="00632BB6" w:rsidRDefault="00632BB6" w:rsidP="00DB5069">
    <w:pPr>
      <w:pStyle w:val="Footer9pt"/>
      <w:rPr>
        <w:lang w:val="fr-FR"/>
      </w:rPr>
    </w:pPr>
    <w:r w:rsidRPr="00632BB6">
      <w:rPr>
        <w:lang w:val="fr-FR"/>
      </w:rPr>
      <w:t>Mercedes-Benz France, Relations Presse Vans</w:t>
    </w:r>
    <w:r w:rsidRPr="00632BB6">
      <w:rPr>
        <w:lang w:val="fr-FR"/>
      </w:rPr>
      <w:br/>
      <w:t>Mercedes-Benz – Une marque de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A2" w:rsidRDefault="00090EA2">
      <w:r>
        <w:separator/>
      </w:r>
    </w:p>
    <w:p w:rsidR="00090EA2" w:rsidRDefault="00090EA2"/>
    <w:p w:rsidR="00090EA2" w:rsidRDefault="00090EA2"/>
    <w:p w:rsidR="00090EA2" w:rsidRDefault="00090EA2"/>
    <w:p w:rsidR="00090EA2" w:rsidRDefault="00090EA2"/>
    <w:p w:rsidR="00090EA2" w:rsidRDefault="00090EA2"/>
    <w:p w:rsidR="00090EA2" w:rsidRDefault="00090EA2"/>
  </w:footnote>
  <w:footnote w:type="continuationSeparator" w:id="0">
    <w:p w:rsidR="00090EA2" w:rsidRDefault="00090EA2">
      <w:r>
        <w:continuationSeparator/>
      </w:r>
    </w:p>
    <w:p w:rsidR="00090EA2" w:rsidRDefault="00090EA2"/>
    <w:p w:rsidR="00090EA2" w:rsidRDefault="00090EA2"/>
    <w:p w:rsidR="00090EA2" w:rsidRDefault="00090EA2"/>
    <w:p w:rsidR="00090EA2" w:rsidRDefault="00090EA2"/>
    <w:p w:rsidR="00090EA2" w:rsidRDefault="00090EA2"/>
    <w:p w:rsidR="00090EA2" w:rsidRDefault="00090E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28" w:rsidRDefault="00895A28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28" w:rsidRDefault="0016128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6FB55FC" wp14:editId="531E97B6">
          <wp:simplePos x="0" y="0"/>
          <wp:positionH relativeFrom="page">
            <wp:posOffset>3476625</wp:posOffset>
          </wp:positionH>
          <wp:positionV relativeFrom="page">
            <wp:posOffset>209550</wp:posOffset>
          </wp:positionV>
          <wp:extent cx="2200275" cy="647700"/>
          <wp:effectExtent l="0" t="0" r="9525" b="0"/>
          <wp:wrapNone/>
          <wp:docPr id="5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43" descr="mb_brief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5" b="3671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358" w:rsidRPr="000B603F" w:rsidRDefault="00514358" w:rsidP="007A6CFF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rFonts w:ascii="CorpoSLig" w:hAnsi="CorpoSLig"/>
        <w:noProof/>
        <w:sz w:val="22"/>
        <w:szCs w:val="22"/>
      </w:rPr>
    </w:pPr>
    <w:r>
      <w:rPr>
        <w:rFonts w:ascii="CorpoSLig" w:hAnsi="CorpoSLig"/>
        <w:noProof/>
        <w:sz w:val="22"/>
      </w:rPr>
      <w:t xml:space="preserve">Page </w:t>
    </w:r>
    <w:r w:rsidRPr="000B603F">
      <w:rPr>
        <w:rStyle w:val="Numrodepage"/>
        <w:rFonts w:ascii="CorpoSLig" w:hAnsi="CorpoSLig"/>
        <w:noProof/>
        <w:sz w:val="22"/>
        <w:szCs w:val="22"/>
      </w:rPr>
      <w:fldChar w:fldCharType="begin"/>
    </w:r>
    <w:r w:rsidRPr="000B603F">
      <w:rPr>
        <w:rStyle w:val="Numrodepage"/>
        <w:rFonts w:ascii="CorpoSLig" w:hAnsi="CorpoSLig"/>
        <w:noProof/>
        <w:sz w:val="22"/>
        <w:szCs w:val="22"/>
      </w:rPr>
      <w:instrText xml:space="preserve"> PAGE </w:instrText>
    </w:r>
    <w:r w:rsidRPr="000B603F">
      <w:rPr>
        <w:rStyle w:val="Numrodepage"/>
        <w:rFonts w:ascii="CorpoSLig" w:hAnsi="CorpoSLig"/>
        <w:noProof/>
        <w:sz w:val="22"/>
        <w:szCs w:val="22"/>
      </w:rPr>
      <w:fldChar w:fldCharType="separate"/>
    </w:r>
    <w:r w:rsidR="000F6AFD">
      <w:rPr>
        <w:rStyle w:val="Numrodepage"/>
        <w:rFonts w:ascii="CorpoSLig" w:hAnsi="CorpoSLig"/>
        <w:noProof/>
        <w:sz w:val="22"/>
        <w:szCs w:val="22"/>
      </w:rPr>
      <w:t>2</w:t>
    </w:r>
    <w:r w:rsidRPr="000B603F">
      <w:rPr>
        <w:rStyle w:val="Numrodepage"/>
        <w:rFonts w:ascii="CorpoSLig" w:hAnsi="CorpoSLig"/>
        <w:noProof/>
        <w:sz w:val="22"/>
        <w:szCs w:val="22"/>
      </w:rPr>
      <w:fldChar w:fldCharType="end"/>
    </w:r>
  </w:p>
  <w:p w:rsidR="00514358" w:rsidRDefault="00514358">
    <w:pPr>
      <w:spacing w:line="305" w:lineRule="exact"/>
      <w:rPr>
        <w:noProof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84" w:rsidRDefault="001D4784" w:rsidP="006B6C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B268E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64D5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EA00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E25D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EAF21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C620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80A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43E5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4366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2D06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93379"/>
    <w:multiLevelType w:val="hybridMultilevel"/>
    <w:tmpl w:val="94F85566"/>
    <w:lvl w:ilvl="0" w:tplc="84E23F4C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090EA2"/>
    <w:rsid w:val="0000132B"/>
    <w:rsid w:val="00001CA2"/>
    <w:rsid w:val="00003272"/>
    <w:rsid w:val="0000438D"/>
    <w:rsid w:val="00010A71"/>
    <w:rsid w:val="0001311F"/>
    <w:rsid w:val="00024306"/>
    <w:rsid w:val="000243A7"/>
    <w:rsid w:val="00025774"/>
    <w:rsid w:val="000277A5"/>
    <w:rsid w:val="00030CE7"/>
    <w:rsid w:val="00034F26"/>
    <w:rsid w:val="00037D79"/>
    <w:rsid w:val="0004246E"/>
    <w:rsid w:val="00043EDF"/>
    <w:rsid w:val="00046C57"/>
    <w:rsid w:val="00047E11"/>
    <w:rsid w:val="00047E2A"/>
    <w:rsid w:val="00050A84"/>
    <w:rsid w:val="00053BCF"/>
    <w:rsid w:val="00057D99"/>
    <w:rsid w:val="00070501"/>
    <w:rsid w:val="00072140"/>
    <w:rsid w:val="00072670"/>
    <w:rsid w:val="00083E65"/>
    <w:rsid w:val="00084BEA"/>
    <w:rsid w:val="000861F6"/>
    <w:rsid w:val="00086B4B"/>
    <w:rsid w:val="00090EA2"/>
    <w:rsid w:val="00091328"/>
    <w:rsid w:val="00092079"/>
    <w:rsid w:val="00095158"/>
    <w:rsid w:val="000976C7"/>
    <w:rsid w:val="000A4D1B"/>
    <w:rsid w:val="000A7C90"/>
    <w:rsid w:val="000B2392"/>
    <w:rsid w:val="000B3F07"/>
    <w:rsid w:val="000B3FEF"/>
    <w:rsid w:val="000B603F"/>
    <w:rsid w:val="000B7CBE"/>
    <w:rsid w:val="000C31B9"/>
    <w:rsid w:val="000C6032"/>
    <w:rsid w:val="000C7D7E"/>
    <w:rsid w:val="000D1EE0"/>
    <w:rsid w:val="000D3536"/>
    <w:rsid w:val="000E16F9"/>
    <w:rsid w:val="000E6E53"/>
    <w:rsid w:val="000F1049"/>
    <w:rsid w:val="000F3D2C"/>
    <w:rsid w:val="000F46A0"/>
    <w:rsid w:val="000F548E"/>
    <w:rsid w:val="000F6AFD"/>
    <w:rsid w:val="00100E6D"/>
    <w:rsid w:val="001076F5"/>
    <w:rsid w:val="00114920"/>
    <w:rsid w:val="00125A65"/>
    <w:rsid w:val="00127275"/>
    <w:rsid w:val="001314A6"/>
    <w:rsid w:val="001333B0"/>
    <w:rsid w:val="0013395B"/>
    <w:rsid w:val="001345EC"/>
    <w:rsid w:val="00135C85"/>
    <w:rsid w:val="00137157"/>
    <w:rsid w:val="001429C7"/>
    <w:rsid w:val="00144215"/>
    <w:rsid w:val="00155867"/>
    <w:rsid w:val="00155DD7"/>
    <w:rsid w:val="00157585"/>
    <w:rsid w:val="00161288"/>
    <w:rsid w:val="0016207B"/>
    <w:rsid w:val="001635A6"/>
    <w:rsid w:val="00166AA6"/>
    <w:rsid w:val="001716ED"/>
    <w:rsid w:val="0018067E"/>
    <w:rsid w:val="0018373C"/>
    <w:rsid w:val="001863A1"/>
    <w:rsid w:val="0019145C"/>
    <w:rsid w:val="00197CB6"/>
    <w:rsid w:val="001A1C9D"/>
    <w:rsid w:val="001A3B87"/>
    <w:rsid w:val="001B07C1"/>
    <w:rsid w:val="001B12F5"/>
    <w:rsid w:val="001B3A25"/>
    <w:rsid w:val="001C26EC"/>
    <w:rsid w:val="001D4784"/>
    <w:rsid w:val="001E0868"/>
    <w:rsid w:val="001E0EBF"/>
    <w:rsid w:val="001E70B0"/>
    <w:rsid w:val="001E73BE"/>
    <w:rsid w:val="001F0387"/>
    <w:rsid w:val="001F2B82"/>
    <w:rsid w:val="001F3BCB"/>
    <w:rsid w:val="001F4A8B"/>
    <w:rsid w:val="00206903"/>
    <w:rsid w:val="00207F45"/>
    <w:rsid w:val="00214FA1"/>
    <w:rsid w:val="00220711"/>
    <w:rsid w:val="00231CDA"/>
    <w:rsid w:val="00236713"/>
    <w:rsid w:val="002368CF"/>
    <w:rsid w:val="00247465"/>
    <w:rsid w:val="00253ACC"/>
    <w:rsid w:val="00254B69"/>
    <w:rsid w:val="00263154"/>
    <w:rsid w:val="00270652"/>
    <w:rsid w:val="00271D9C"/>
    <w:rsid w:val="00281D26"/>
    <w:rsid w:val="0028620E"/>
    <w:rsid w:val="002866E8"/>
    <w:rsid w:val="00290E99"/>
    <w:rsid w:val="00291D82"/>
    <w:rsid w:val="00291F06"/>
    <w:rsid w:val="002955FF"/>
    <w:rsid w:val="00296F61"/>
    <w:rsid w:val="00297273"/>
    <w:rsid w:val="002A0473"/>
    <w:rsid w:val="002A122F"/>
    <w:rsid w:val="002A3FE9"/>
    <w:rsid w:val="002A749C"/>
    <w:rsid w:val="002B0B74"/>
    <w:rsid w:val="002B1182"/>
    <w:rsid w:val="002B3A4C"/>
    <w:rsid w:val="002B4150"/>
    <w:rsid w:val="002B4625"/>
    <w:rsid w:val="002B7F07"/>
    <w:rsid w:val="002C00CD"/>
    <w:rsid w:val="002C0C73"/>
    <w:rsid w:val="002C4607"/>
    <w:rsid w:val="002C48D4"/>
    <w:rsid w:val="002C5151"/>
    <w:rsid w:val="002C6FA8"/>
    <w:rsid w:val="002C7959"/>
    <w:rsid w:val="002D39C3"/>
    <w:rsid w:val="002D5D0E"/>
    <w:rsid w:val="002E0C30"/>
    <w:rsid w:val="002E1CAA"/>
    <w:rsid w:val="002E2C88"/>
    <w:rsid w:val="002E4130"/>
    <w:rsid w:val="002F168F"/>
    <w:rsid w:val="002F326B"/>
    <w:rsid w:val="00301273"/>
    <w:rsid w:val="00302E35"/>
    <w:rsid w:val="0030347F"/>
    <w:rsid w:val="00311880"/>
    <w:rsid w:val="0031373F"/>
    <w:rsid w:val="00315083"/>
    <w:rsid w:val="0031585D"/>
    <w:rsid w:val="00317295"/>
    <w:rsid w:val="00326040"/>
    <w:rsid w:val="003272BD"/>
    <w:rsid w:val="00330767"/>
    <w:rsid w:val="00332D56"/>
    <w:rsid w:val="003335AB"/>
    <w:rsid w:val="00336547"/>
    <w:rsid w:val="003415A8"/>
    <w:rsid w:val="00341715"/>
    <w:rsid w:val="003433F3"/>
    <w:rsid w:val="003452B8"/>
    <w:rsid w:val="003453B1"/>
    <w:rsid w:val="00346552"/>
    <w:rsid w:val="003518A8"/>
    <w:rsid w:val="003519A9"/>
    <w:rsid w:val="0035393F"/>
    <w:rsid w:val="00354260"/>
    <w:rsid w:val="00355800"/>
    <w:rsid w:val="00355F62"/>
    <w:rsid w:val="00356111"/>
    <w:rsid w:val="0035793F"/>
    <w:rsid w:val="00360B77"/>
    <w:rsid w:val="0036223D"/>
    <w:rsid w:val="003636EE"/>
    <w:rsid w:val="00363B60"/>
    <w:rsid w:val="00366E98"/>
    <w:rsid w:val="00373A53"/>
    <w:rsid w:val="00373D11"/>
    <w:rsid w:val="00374825"/>
    <w:rsid w:val="00380ED1"/>
    <w:rsid w:val="003812D4"/>
    <w:rsid w:val="0038481E"/>
    <w:rsid w:val="0038545A"/>
    <w:rsid w:val="00392161"/>
    <w:rsid w:val="00392241"/>
    <w:rsid w:val="00394012"/>
    <w:rsid w:val="003A3BFD"/>
    <w:rsid w:val="003A4605"/>
    <w:rsid w:val="003A4D9D"/>
    <w:rsid w:val="003A59CD"/>
    <w:rsid w:val="003A631A"/>
    <w:rsid w:val="003A7FFC"/>
    <w:rsid w:val="003B47D9"/>
    <w:rsid w:val="003C110A"/>
    <w:rsid w:val="003C16C2"/>
    <w:rsid w:val="003C30AF"/>
    <w:rsid w:val="003C475D"/>
    <w:rsid w:val="003C664A"/>
    <w:rsid w:val="003D234D"/>
    <w:rsid w:val="003D422C"/>
    <w:rsid w:val="003E0DDA"/>
    <w:rsid w:val="003E1D09"/>
    <w:rsid w:val="003E524D"/>
    <w:rsid w:val="003E5DA5"/>
    <w:rsid w:val="003F05AA"/>
    <w:rsid w:val="00401927"/>
    <w:rsid w:val="00403988"/>
    <w:rsid w:val="00403E7F"/>
    <w:rsid w:val="00404281"/>
    <w:rsid w:val="00406D53"/>
    <w:rsid w:val="0040769C"/>
    <w:rsid w:val="00410E48"/>
    <w:rsid w:val="00411B5B"/>
    <w:rsid w:val="00412939"/>
    <w:rsid w:val="00413FB8"/>
    <w:rsid w:val="00415B2E"/>
    <w:rsid w:val="00424D2D"/>
    <w:rsid w:val="00425A3D"/>
    <w:rsid w:val="00430AE9"/>
    <w:rsid w:val="00447F16"/>
    <w:rsid w:val="004501EB"/>
    <w:rsid w:val="00461E64"/>
    <w:rsid w:val="0046283C"/>
    <w:rsid w:val="00466BAE"/>
    <w:rsid w:val="00473AF9"/>
    <w:rsid w:val="0047540E"/>
    <w:rsid w:val="00475DB1"/>
    <w:rsid w:val="004769BD"/>
    <w:rsid w:val="00486A03"/>
    <w:rsid w:val="0048718A"/>
    <w:rsid w:val="0048779C"/>
    <w:rsid w:val="00496FEA"/>
    <w:rsid w:val="00497B0B"/>
    <w:rsid w:val="00497DE8"/>
    <w:rsid w:val="004A330F"/>
    <w:rsid w:val="004A4F1E"/>
    <w:rsid w:val="004A4FCA"/>
    <w:rsid w:val="004A69B4"/>
    <w:rsid w:val="004B03D1"/>
    <w:rsid w:val="004B16F1"/>
    <w:rsid w:val="004B4400"/>
    <w:rsid w:val="004D1A41"/>
    <w:rsid w:val="004D34B0"/>
    <w:rsid w:val="004D54CB"/>
    <w:rsid w:val="004D6576"/>
    <w:rsid w:val="004D72BA"/>
    <w:rsid w:val="004E39E5"/>
    <w:rsid w:val="004E7D56"/>
    <w:rsid w:val="004F42C2"/>
    <w:rsid w:val="004F7B42"/>
    <w:rsid w:val="005100DD"/>
    <w:rsid w:val="00511140"/>
    <w:rsid w:val="00511CBB"/>
    <w:rsid w:val="00512466"/>
    <w:rsid w:val="00514358"/>
    <w:rsid w:val="00517387"/>
    <w:rsid w:val="00517661"/>
    <w:rsid w:val="00517F14"/>
    <w:rsid w:val="00525752"/>
    <w:rsid w:val="00532881"/>
    <w:rsid w:val="0053375B"/>
    <w:rsid w:val="00534AF9"/>
    <w:rsid w:val="00540D8B"/>
    <w:rsid w:val="005440F3"/>
    <w:rsid w:val="00544E0D"/>
    <w:rsid w:val="00553031"/>
    <w:rsid w:val="00554681"/>
    <w:rsid w:val="00563F88"/>
    <w:rsid w:val="00564C1F"/>
    <w:rsid w:val="00570626"/>
    <w:rsid w:val="005720B6"/>
    <w:rsid w:val="005749B2"/>
    <w:rsid w:val="00574C11"/>
    <w:rsid w:val="00582408"/>
    <w:rsid w:val="00582794"/>
    <w:rsid w:val="00586121"/>
    <w:rsid w:val="005920CE"/>
    <w:rsid w:val="00593A60"/>
    <w:rsid w:val="005952C5"/>
    <w:rsid w:val="00596987"/>
    <w:rsid w:val="00597557"/>
    <w:rsid w:val="005A26F4"/>
    <w:rsid w:val="005A5083"/>
    <w:rsid w:val="005A5431"/>
    <w:rsid w:val="005B1321"/>
    <w:rsid w:val="005B1571"/>
    <w:rsid w:val="005B3118"/>
    <w:rsid w:val="005B3AC7"/>
    <w:rsid w:val="005B45F2"/>
    <w:rsid w:val="005B5768"/>
    <w:rsid w:val="005B6CD5"/>
    <w:rsid w:val="005B756E"/>
    <w:rsid w:val="005C322A"/>
    <w:rsid w:val="005D082B"/>
    <w:rsid w:val="005D4C35"/>
    <w:rsid w:val="005D5BEC"/>
    <w:rsid w:val="005E2B2E"/>
    <w:rsid w:val="005E4B13"/>
    <w:rsid w:val="005F0574"/>
    <w:rsid w:val="005F0D32"/>
    <w:rsid w:val="005F47FC"/>
    <w:rsid w:val="005F6C8F"/>
    <w:rsid w:val="005F70F8"/>
    <w:rsid w:val="006013CB"/>
    <w:rsid w:val="00604A11"/>
    <w:rsid w:val="0060684F"/>
    <w:rsid w:val="00606A3F"/>
    <w:rsid w:val="006079DD"/>
    <w:rsid w:val="00607F3E"/>
    <w:rsid w:val="006105D6"/>
    <w:rsid w:val="00611BDC"/>
    <w:rsid w:val="00612232"/>
    <w:rsid w:val="00621458"/>
    <w:rsid w:val="00622CEE"/>
    <w:rsid w:val="00623BF0"/>
    <w:rsid w:val="00627413"/>
    <w:rsid w:val="00630E95"/>
    <w:rsid w:val="00632BB6"/>
    <w:rsid w:val="00653058"/>
    <w:rsid w:val="00653DE2"/>
    <w:rsid w:val="00653F2A"/>
    <w:rsid w:val="00657C1E"/>
    <w:rsid w:val="00661240"/>
    <w:rsid w:val="00662999"/>
    <w:rsid w:val="0066389A"/>
    <w:rsid w:val="00665A7B"/>
    <w:rsid w:val="00667A2C"/>
    <w:rsid w:val="00671666"/>
    <w:rsid w:val="00675014"/>
    <w:rsid w:val="00681193"/>
    <w:rsid w:val="006812E8"/>
    <w:rsid w:val="00683239"/>
    <w:rsid w:val="006839B1"/>
    <w:rsid w:val="006840BF"/>
    <w:rsid w:val="00686AE7"/>
    <w:rsid w:val="0068783D"/>
    <w:rsid w:val="006A35D7"/>
    <w:rsid w:val="006B2448"/>
    <w:rsid w:val="006B2D3F"/>
    <w:rsid w:val="006B6CA3"/>
    <w:rsid w:val="006C1089"/>
    <w:rsid w:val="006C58AC"/>
    <w:rsid w:val="006C5CB5"/>
    <w:rsid w:val="006C6D35"/>
    <w:rsid w:val="006D1DF2"/>
    <w:rsid w:val="006D4E3C"/>
    <w:rsid w:val="006D6757"/>
    <w:rsid w:val="006E051A"/>
    <w:rsid w:val="006E7771"/>
    <w:rsid w:val="006F1B11"/>
    <w:rsid w:val="006F3365"/>
    <w:rsid w:val="00710E73"/>
    <w:rsid w:val="007145F2"/>
    <w:rsid w:val="00716971"/>
    <w:rsid w:val="00716B3F"/>
    <w:rsid w:val="00723C19"/>
    <w:rsid w:val="00724350"/>
    <w:rsid w:val="007251D5"/>
    <w:rsid w:val="00726CFF"/>
    <w:rsid w:val="00727609"/>
    <w:rsid w:val="0072775E"/>
    <w:rsid w:val="00727966"/>
    <w:rsid w:val="00733E85"/>
    <w:rsid w:val="007400C5"/>
    <w:rsid w:val="00741CB8"/>
    <w:rsid w:val="00746D18"/>
    <w:rsid w:val="00750B47"/>
    <w:rsid w:val="0075130E"/>
    <w:rsid w:val="007518F4"/>
    <w:rsid w:val="00753205"/>
    <w:rsid w:val="00761269"/>
    <w:rsid w:val="00763A34"/>
    <w:rsid w:val="00773EEE"/>
    <w:rsid w:val="00781506"/>
    <w:rsid w:val="00783EFF"/>
    <w:rsid w:val="007922C7"/>
    <w:rsid w:val="00793848"/>
    <w:rsid w:val="007A3B23"/>
    <w:rsid w:val="007A6CFF"/>
    <w:rsid w:val="007B14CD"/>
    <w:rsid w:val="007B7A4F"/>
    <w:rsid w:val="007C0418"/>
    <w:rsid w:val="007C203D"/>
    <w:rsid w:val="007C3796"/>
    <w:rsid w:val="007C3DED"/>
    <w:rsid w:val="007C48E6"/>
    <w:rsid w:val="007C71A7"/>
    <w:rsid w:val="007D6E3E"/>
    <w:rsid w:val="007E1634"/>
    <w:rsid w:val="007E1A11"/>
    <w:rsid w:val="007E7C5D"/>
    <w:rsid w:val="007F3DF7"/>
    <w:rsid w:val="007F48EB"/>
    <w:rsid w:val="007F54A9"/>
    <w:rsid w:val="008008C3"/>
    <w:rsid w:val="00811010"/>
    <w:rsid w:val="00812BBD"/>
    <w:rsid w:val="00812C24"/>
    <w:rsid w:val="0081594D"/>
    <w:rsid w:val="00816787"/>
    <w:rsid w:val="00821333"/>
    <w:rsid w:val="008213C1"/>
    <w:rsid w:val="00825A65"/>
    <w:rsid w:val="008268E3"/>
    <w:rsid w:val="00835636"/>
    <w:rsid w:val="00836FF0"/>
    <w:rsid w:val="008412A9"/>
    <w:rsid w:val="00851F7D"/>
    <w:rsid w:val="00857E76"/>
    <w:rsid w:val="008610BC"/>
    <w:rsid w:val="008619E3"/>
    <w:rsid w:val="00862BCC"/>
    <w:rsid w:val="00865710"/>
    <w:rsid w:val="008660E6"/>
    <w:rsid w:val="00877D70"/>
    <w:rsid w:val="00880D8E"/>
    <w:rsid w:val="0088782E"/>
    <w:rsid w:val="008905FE"/>
    <w:rsid w:val="00890E5D"/>
    <w:rsid w:val="00895A28"/>
    <w:rsid w:val="00896DC3"/>
    <w:rsid w:val="008A0A6B"/>
    <w:rsid w:val="008A1FE5"/>
    <w:rsid w:val="008A3066"/>
    <w:rsid w:val="008A6FD9"/>
    <w:rsid w:val="008B1290"/>
    <w:rsid w:val="008B164D"/>
    <w:rsid w:val="008B5417"/>
    <w:rsid w:val="008C09D6"/>
    <w:rsid w:val="008C1B7B"/>
    <w:rsid w:val="008C70D0"/>
    <w:rsid w:val="008C7CBE"/>
    <w:rsid w:val="008D2021"/>
    <w:rsid w:val="008D3391"/>
    <w:rsid w:val="008D3419"/>
    <w:rsid w:val="008D4661"/>
    <w:rsid w:val="008E2BAB"/>
    <w:rsid w:val="008E42B5"/>
    <w:rsid w:val="008E7C82"/>
    <w:rsid w:val="008F57DB"/>
    <w:rsid w:val="0090394E"/>
    <w:rsid w:val="009055C2"/>
    <w:rsid w:val="00912A09"/>
    <w:rsid w:val="00916781"/>
    <w:rsid w:val="00916C52"/>
    <w:rsid w:val="00916E5A"/>
    <w:rsid w:val="0091792F"/>
    <w:rsid w:val="00925E67"/>
    <w:rsid w:val="00926418"/>
    <w:rsid w:val="00927051"/>
    <w:rsid w:val="0093284F"/>
    <w:rsid w:val="00936D4F"/>
    <w:rsid w:val="00937135"/>
    <w:rsid w:val="00937F8C"/>
    <w:rsid w:val="00943E85"/>
    <w:rsid w:val="009503CD"/>
    <w:rsid w:val="009525D4"/>
    <w:rsid w:val="00952F6C"/>
    <w:rsid w:val="00957CDB"/>
    <w:rsid w:val="00962164"/>
    <w:rsid w:val="0096729C"/>
    <w:rsid w:val="00970098"/>
    <w:rsid w:val="0097172A"/>
    <w:rsid w:val="00973D3E"/>
    <w:rsid w:val="009756EC"/>
    <w:rsid w:val="009758AD"/>
    <w:rsid w:val="009806B5"/>
    <w:rsid w:val="0098341F"/>
    <w:rsid w:val="0098685C"/>
    <w:rsid w:val="00986F2A"/>
    <w:rsid w:val="00991781"/>
    <w:rsid w:val="00992AA1"/>
    <w:rsid w:val="00992E34"/>
    <w:rsid w:val="00994053"/>
    <w:rsid w:val="009969F3"/>
    <w:rsid w:val="009A1632"/>
    <w:rsid w:val="009B3496"/>
    <w:rsid w:val="009C5A09"/>
    <w:rsid w:val="009D1675"/>
    <w:rsid w:val="009D2EBF"/>
    <w:rsid w:val="009D5C58"/>
    <w:rsid w:val="009D6C08"/>
    <w:rsid w:val="009E4BD3"/>
    <w:rsid w:val="009E6C9E"/>
    <w:rsid w:val="009E6DE5"/>
    <w:rsid w:val="009E751C"/>
    <w:rsid w:val="009E7C0B"/>
    <w:rsid w:val="009F0854"/>
    <w:rsid w:val="009F2900"/>
    <w:rsid w:val="009F51B5"/>
    <w:rsid w:val="009F5727"/>
    <w:rsid w:val="009F7378"/>
    <w:rsid w:val="00A04AF5"/>
    <w:rsid w:val="00A053CB"/>
    <w:rsid w:val="00A10336"/>
    <w:rsid w:val="00A10CF0"/>
    <w:rsid w:val="00A161E7"/>
    <w:rsid w:val="00A22C34"/>
    <w:rsid w:val="00A25C1A"/>
    <w:rsid w:val="00A36476"/>
    <w:rsid w:val="00A40F62"/>
    <w:rsid w:val="00A4288D"/>
    <w:rsid w:val="00A44D41"/>
    <w:rsid w:val="00A44F7E"/>
    <w:rsid w:val="00A503D5"/>
    <w:rsid w:val="00A5257B"/>
    <w:rsid w:val="00A52A4B"/>
    <w:rsid w:val="00A541F4"/>
    <w:rsid w:val="00A550FB"/>
    <w:rsid w:val="00A60F8E"/>
    <w:rsid w:val="00A6385E"/>
    <w:rsid w:val="00A64BE1"/>
    <w:rsid w:val="00A65D37"/>
    <w:rsid w:val="00A66D1C"/>
    <w:rsid w:val="00A7173B"/>
    <w:rsid w:val="00A71C5E"/>
    <w:rsid w:val="00A732E4"/>
    <w:rsid w:val="00A7390F"/>
    <w:rsid w:val="00A73F0F"/>
    <w:rsid w:val="00A74993"/>
    <w:rsid w:val="00A761BE"/>
    <w:rsid w:val="00A8048A"/>
    <w:rsid w:val="00A82091"/>
    <w:rsid w:val="00A847F3"/>
    <w:rsid w:val="00A91413"/>
    <w:rsid w:val="00AA1883"/>
    <w:rsid w:val="00AA697F"/>
    <w:rsid w:val="00AA6B7A"/>
    <w:rsid w:val="00AA712F"/>
    <w:rsid w:val="00AB0103"/>
    <w:rsid w:val="00AB09B5"/>
    <w:rsid w:val="00AB19F1"/>
    <w:rsid w:val="00AB4D1F"/>
    <w:rsid w:val="00AC027B"/>
    <w:rsid w:val="00AC11B2"/>
    <w:rsid w:val="00AC3D8A"/>
    <w:rsid w:val="00AD0450"/>
    <w:rsid w:val="00AD1D0E"/>
    <w:rsid w:val="00AD4380"/>
    <w:rsid w:val="00AD5C48"/>
    <w:rsid w:val="00AE1A1A"/>
    <w:rsid w:val="00AE22A0"/>
    <w:rsid w:val="00AE38DF"/>
    <w:rsid w:val="00AE57FA"/>
    <w:rsid w:val="00AF7DA1"/>
    <w:rsid w:val="00B033A7"/>
    <w:rsid w:val="00B04322"/>
    <w:rsid w:val="00B072F2"/>
    <w:rsid w:val="00B1300A"/>
    <w:rsid w:val="00B137DE"/>
    <w:rsid w:val="00B14B82"/>
    <w:rsid w:val="00B24111"/>
    <w:rsid w:val="00B24554"/>
    <w:rsid w:val="00B264BA"/>
    <w:rsid w:val="00B27ADD"/>
    <w:rsid w:val="00B3066C"/>
    <w:rsid w:val="00B31231"/>
    <w:rsid w:val="00B352EE"/>
    <w:rsid w:val="00B4084A"/>
    <w:rsid w:val="00B44148"/>
    <w:rsid w:val="00B537B8"/>
    <w:rsid w:val="00B55F8E"/>
    <w:rsid w:val="00B57F8D"/>
    <w:rsid w:val="00B60413"/>
    <w:rsid w:val="00B622CB"/>
    <w:rsid w:val="00B6374B"/>
    <w:rsid w:val="00B65ACB"/>
    <w:rsid w:val="00B70E97"/>
    <w:rsid w:val="00B71501"/>
    <w:rsid w:val="00B72173"/>
    <w:rsid w:val="00B776C9"/>
    <w:rsid w:val="00B800FB"/>
    <w:rsid w:val="00B829CE"/>
    <w:rsid w:val="00B82B8A"/>
    <w:rsid w:val="00B83257"/>
    <w:rsid w:val="00B85900"/>
    <w:rsid w:val="00B8593A"/>
    <w:rsid w:val="00B86B0D"/>
    <w:rsid w:val="00B92E0F"/>
    <w:rsid w:val="00B93197"/>
    <w:rsid w:val="00B9452D"/>
    <w:rsid w:val="00B9657B"/>
    <w:rsid w:val="00BA6087"/>
    <w:rsid w:val="00BA7B6C"/>
    <w:rsid w:val="00BB5FA1"/>
    <w:rsid w:val="00BC3636"/>
    <w:rsid w:val="00BC3D4F"/>
    <w:rsid w:val="00BC695D"/>
    <w:rsid w:val="00BD25ED"/>
    <w:rsid w:val="00BD2B0A"/>
    <w:rsid w:val="00BD3E7B"/>
    <w:rsid w:val="00BD40AA"/>
    <w:rsid w:val="00BD6B78"/>
    <w:rsid w:val="00BE0860"/>
    <w:rsid w:val="00BE2545"/>
    <w:rsid w:val="00BE4C95"/>
    <w:rsid w:val="00BF7156"/>
    <w:rsid w:val="00BF7748"/>
    <w:rsid w:val="00C00832"/>
    <w:rsid w:val="00C018C1"/>
    <w:rsid w:val="00C019FD"/>
    <w:rsid w:val="00C0213A"/>
    <w:rsid w:val="00C1180C"/>
    <w:rsid w:val="00C13A8F"/>
    <w:rsid w:val="00C141AF"/>
    <w:rsid w:val="00C22756"/>
    <w:rsid w:val="00C26879"/>
    <w:rsid w:val="00C2736D"/>
    <w:rsid w:val="00C3000D"/>
    <w:rsid w:val="00C30F4D"/>
    <w:rsid w:val="00C34953"/>
    <w:rsid w:val="00C34DF2"/>
    <w:rsid w:val="00C36BCC"/>
    <w:rsid w:val="00C42C14"/>
    <w:rsid w:val="00C44302"/>
    <w:rsid w:val="00C46158"/>
    <w:rsid w:val="00C466DC"/>
    <w:rsid w:val="00C47FEC"/>
    <w:rsid w:val="00C5448A"/>
    <w:rsid w:val="00C54AED"/>
    <w:rsid w:val="00C54E17"/>
    <w:rsid w:val="00C55895"/>
    <w:rsid w:val="00C55FCD"/>
    <w:rsid w:val="00C57911"/>
    <w:rsid w:val="00C60223"/>
    <w:rsid w:val="00C604EF"/>
    <w:rsid w:val="00C61296"/>
    <w:rsid w:val="00C64897"/>
    <w:rsid w:val="00C64AEB"/>
    <w:rsid w:val="00C65A29"/>
    <w:rsid w:val="00C675D6"/>
    <w:rsid w:val="00C67D90"/>
    <w:rsid w:val="00C67EA1"/>
    <w:rsid w:val="00C734B9"/>
    <w:rsid w:val="00C74CEE"/>
    <w:rsid w:val="00C76BDE"/>
    <w:rsid w:val="00C80B8D"/>
    <w:rsid w:val="00C8377A"/>
    <w:rsid w:val="00C84D06"/>
    <w:rsid w:val="00C878EE"/>
    <w:rsid w:val="00C9198D"/>
    <w:rsid w:val="00C92A7E"/>
    <w:rsid w:val="00C9338F"/>
    <w:rsid w:val="00C96CA4"/>
    <w:rsid w:val="00C96CB7"/>
    <w:rsid w:val="00C977BA"/>
    <w:rsid w:val="00C97E22"/>
    <w:rsid w:val="00CA227A"/>
    <w:rsid w:val="00CA5233"/>
    <w:rsid w:val="00CB6F71"/>
    <w:rsid w:val="00CC7592"/>
    <w:rsid w:val="00CD2F09"/>
    <w:rsid w:val="00CD67C5"/>
    <w:rsid w:val="00CE364C"/>
    <w:rsid w:val="00CE60F0"/>
    <w:rsid w:val="00CE7867"/>
    <w:rsid w:val="00CF00C8"/>
    <w:rsid w:val="00CF3A06"/>
    <w:rsid w:val="00D01798"/>
    <w:rsid w:val="00D06F8C"/>
    <w:rsid w:val="00D07C6F"/>
    <w:rsid w:val="00D1122D"/>
    <w:rsid w:val="00D1343C"/>
    <w:rsid w:val="00D166A3"/>
    <w:rsid w:val="00D20E68"/>
    <w:rsid w:val="00D245FE"/>
    <w:rsid w:val="00D2465E"/>
    <w:rsid w:val="00D2587A"/>
    <w:rsid w:val="00D27B1C"/>
    <w:rsid w:val="00D27F9B"/>
    <w:rsid w:val="00D33347"/>
    <w:rsid w:val="00D35358"/>
    <w:rsid w:val="00D36FF9"/>
    <w:rsid w:val="00D4009A"/>
    <w:rsid w:val="00D402BA"/>
    <w:rsid w:val="00D41AD1"/>
    <w:rsid w:val="00D437BE"/>
    <w:rsid w:val="00D47282"/>
    <w:rsid w:val="00D526BE"/>
    <w:rsid w:val="00D612D3"/>
    <w:rsid w:val="00D64221"/>
    <w:rsid w:val="00D704FF"/>
    <w:rsid w:val="00D75821"/>
    <w:rsid w:val="00D75CD9"/>
    <w:rsid w:val="00D80935"/>
    <w:rsid w:val="00D818FC"/>
    <w:rsid w:val="00D83051"/>
    <w:rsid w:val="00D83DA0"/>
    <w:rsid w:val="00D85A4A"/>
    <w:rsid w:val="00D9053B"/>
    <w:rsid w:val="00D906DF"/>
    <w:rsid w:val="00D91CDE"/>
    <w:rsid w:val="00D95572"/>
    <w:rsid w:val="00DA2DAE"/>
    <w:rsid w:val="00DA430B"/>
    <w:rsid w:val="00DA46EB"/>
    <w:rsid w:val="00DA4C2B"/>
    <w:rsid w:val="00DA5141"/>
    <w:rsid w:val="00DA572D"/>
    <w:rsid w:val="00DB022B"/>
    <w:rsid w:val="00DB0250"/>
    <w:rsid w:val="00DB5069"/>
    <w:rsid w:val="00DB7B42"/>
    <w:rsid w:val="00DD15F0"/>
    <w:rsid w:val="00DD4005"/>
    <w:rsid w:val="00DD41D9"/>
    <w:rsid w:val="00DD6439"/>
    <w:rsid w:val="00DE096C"/>
    <w:rsid w:val="00DE1220"/>
    <w:rsid w:val="00DE668B"/>
    <w:rsid w:val="00DF0239"/>
    <w:rsid w:val="00DF669C"/>
    <w:rsid w:val="00E000B0"/>
    <w:rsid w:val="00E00992"/>
    <w:rsid w:val="00E02470"/>
    <w:rsid w:val="00E170DC"/>
    <w:rsid w:val="00E24D03"/>
    <w:rsid w:val="00E30AF2"/>
    <w:rsid w:val="00E30C39"/>
    <w:rsid w:val="00E33C8C"/>
    <w:rsid w:val="00E35734"/>
    <w:rsid w:val="00E51AE3"/>
    <w:rsid w:val="00E529E0"/>
    <w:rsid w:val="00E534FD"/>
    <w:rsid w:val="00E53DC7"/>
    <w:rsid w:val="00E5468A"/>
    <w:rsid w:val="00E602F6"/>
    <w:rsid w:val="00E6066B"/>
    <w:rsid w:val="00E63649"/>
    <w:rsid w:val="00E64775"/>
    <w:rsid w:val="00E6500D"/>
    <w:rsid w:val="00E6682B"/>
    <w:rsid w:val="00E77655"/>
    <w:rsid w:val="00E8138A"/>
    <w:rsid w:val="00E87251"/>
    <w:rsid w:val="00E91647"/>
    <w:rsid w:val="00E917FC"/>
    <w:rsid w:val="00E93489"/>
    <w:rsid w:val="00E94938"/>
    <w:rsid w:val="00E94F66"/>
    <w:rsid w:val="00E97B37"/>
    <w:rsid w:val="00EA0157"/>
    <w:rsid w:val="00EA2920"/>
    <w:rsid w:val="00EA344C"/>
    <w:rsid w:val="00EA548D"/>
    <w:rsid w:val="00EA6271"/>
    <w:rsid w:val="00EA6857"/>
    <w:rsid w:val="00EB3DC1"/>
    <w:rsid w:val="00EC140F"/>
    <w:rsid w:val="00EC593E"/>
    <w:rsid w:val="00ED0423"/>
    <w:rsid w:val="00ED4BA4"/>
    <w:rsid w:val="00EE00D4"/>
    <w:rsid w:val="00EE0B59"/>
    <w:rsid w:val="00EE23E3"/>
    <w:rsid w:val="00EE3570"/>
    <w:rsid w:val="00EE569D"/>
    <w:rsid w:val="00EF0CAC"/>
    <w:rsid w:val="00EF5A24"/>
    <w:rsid w:val="00EF6BD0"/>
    <w:rsid w:val="00F012FC"/>
    <w:rsid w:val="00F023A9"/>
    <w:rsid w:val="00F12C27"/>
    <w:rsid w:val="00F13DE2"/>
    <w:rsid w:val="00F16186"/>
    <w:rsid w:val="00F21D8B"/>
    <w:rsid w:val="00F23835"/>
    <w:rsid w:val="00F23EE1"/>
    <w:rsid w:val="00F26DE0"/>
    <w:rsid w:val="00F34429"/>
    <w:rsid w:val="00F415C9"/>
    <w:rsid w:val="00F45981"/>
    <w:rsid w:val="00F45F6C"/>
    <w:rsid w:val="00F46131"/>
    <w:rsid w:val="00F51F79"/>
    <w:rsid w:val="00F54951"/>
    <w:rsid w:val="00F64FCF"/>
    <w:rsid w:val="00F6677B"/>
    <w:rsid w:val="00F66AAE"/>
    <w:rsid w:val="00F71C1F"/>
    <w:rsid w:val="00F729D3"/>
    <w:rsid w:val="00F7593A"/>
    <w:rsid w:val="00F77E78"/>
    <w:rsid w:val="00F80976"/>
    <w:rsid w:val="00F81FEA"/>
    <w:rsid w:val="00F83199"/>
    <w:rsid w:val="00F8563D"/>
    <w:rsid w:val="00F91CFE"/>
    <w:rsid w:val="00F932E2"/>
    <w:rsid w:val="00F95026"/>
    <w:rsid w:val="00F95CFA"/>
    <w:rsid w:val="00F97862"/>
    <w:rsid w:val="00FA2B42"/>
    <w:rsid w:val="00FA52FC"/>
    <w:rsid w:val="00FA687D"/>
    <w:rsid w:val="00FB39FD"/>
    <w:rsid w:val="00FC12A6"/>
    <w:rsid w:val="00FC1B89"/>
    <w:rsid w:val="00FC1BE4"/>
    <w:rsid w:val="00FC1D1B"/>
    <w:rsid w:val="00FC3CF8"/>
    <w:rsid w:val="00FC4E02"/>
    <w:rsid w:val="00FD4419"/>
    <w:rsid w:val="00FD4D55"/>
    <w:rsid w:val="00FD5E3C"/>
    <w:rsid w:val="00FD65C1"/>
    <w:rsid w:val="00FE4512"/>
    <w:rsid w:val="00FE6DB4"/>
    <w:rsid w:val="00FE705A"/>
    <w:rsid w:val="00FE7F3C"/>
    <w:rsid w:val="00FF084A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423F8E44-BFF9-4D36-BAAF-9F5B937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53"/>
    <w:pPr>
      <w:spacing w:after="340" w:line="340" w:lineRule="atLeast"/>
    </w:pPr>
    <w:rPr>
      <w:rFonts w:ascii="CorpoA" w:hAnsi="CorpoA"/>
      <w:sz w:val="22"/>
      <w:lang w:eastAsia="de-DE"/>
    </w:rPr>
  </w:style>
  <w:style w:type="paragraph" w:styleId="Titre1">
    <w:name w:val="heading 1"/>
    <w:basedOn w:val="Normal"/>
    <w:next w:val="Titre2"/>
    <w:qFormat/>
    <w:locked/>
    <w:rsid w:val="00B82B8A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Titre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Titre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re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re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1Continoustext11ptbold">
    <w:name w:val="4.1 Continous text 11pt bold"/>
    <w:link w:val="41Continoustext11ptboldZchn"/>
    <w:qFormat/>
    <w:rsid w:val="00C34953"/>
    <w:pPr>
      <w:suppressAutoHyphens/>
      <w:spacing w:after="340" w:line="340" w:lineRule="atLeast"/>
    </w:pPr>
    <w:rPr>
      <w:rFonts w:ascii="CorpoA" w:hAnsi="CorpoA"/>
      <w:b/>
      <w:sz w:val="22"/>
      <w:lang w:eastAsia="de-DE"/>
    </w:rPr>
  </w:style>
  <w:style w:type="numbering" w:styleId="111111">
    <w:name w:val="Outline List 2"/>
    <w:basedOn w:val="Aucuneliste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En-tte">
    <w:name w:val="head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C34953"/>
    <w:pPr>
      <w:numPr>
        <w:numId w:val="4"/>
      </w:numPr>
      <w:spacing w:after="340" w:line="340" w:lineRule="exact"/>
      <w:ind w:right="-193"/>
      <w:contextualSpacing/>
    </w:pPr>
    <w:rPr>
      <w:rFonts w:ascii="CorpoA" w:hAnsi="CorpoA"/>
      <w:b/>
      <w:sz w:val="22"/>
      <w:lang w:eastAsia="de-DE"/>
    </w:rPr>
  </w:style>
  <w:style w:type="paragraph" w:customStyle="1" w:styleId="Footer9pt">
    <w:name w:val="Footer 9pt"/>
    <w:link w:val="Footer9ptZchn"/>
    <w:rsid w:val="00B82B8A"/>
    <w:pPr>
      <w:spacing w:after="260" w:line="260" w:lineRule="exact"/>
    </w:pPr>
    <w:rPr>
      <w:rFonts w:ascii="CorpoS" w:hAnsi="CorpoS"/>
      <w:sz w:val="18"/>
      <w:lang w:eastAsia="de-DE"/>
    </w:rPr>
  </w:style>
  <w:style w:type="paragraph" w:styleId="Pieddepage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Aucuneliste"/>
    <w:semiHidden/>
    <w:locked/>
    <w:rsid w:val="009503CD"/>
    <w:pPr>
      <w:numPr>
        <w:numId w:val="16"/>
      </w:numPr>
    </w:pPr>
  </w:style>
  <w:style w:type="character" w:styleId="Lienhypertexte">
    <w:name w:val="Hyperlink"/>
    <w:semiHidden/>
    <w:locked/>
    <w:rsid w:val="00A4288D"/>
    <w:rPr>
      <w:color w:val="0000FF"/>
      <w:u w:val="single"/>
    </w:rPr>
  </w:style>
  <w:style w:type="paragraph" w:styleId="Salutations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DF669C"/>
    <w:pPr>
      <w:widowControl w:val="0"/>
      <w:spacing w:after="0"/>
    </w:pPr>
    <w:rPr>
      <w:rFonts w:ascii="CorpoS" w:hAnsi="CorpoS"/>
    </w:rPr>
  </w:style>
  <w:style w:type="paragraph" w:customStyle="1" w:styleId="51Boilerplatebold">
    <w:name w:val="5.1 Boilerplate bold"/>
    <w:rsid w:val="00CF00C8"/>
    <w:pPr>
      <w:spacing w:line="220" w:lineRule="exact"/>
    </w:pPr>
    <w:rPr>
      <w:rFonts w:ascii="CorpoA" w:hAnsi="CorpoA"/>
      <w:b/>
      <w:sz w:val="18"/>
      <w:lang w:eastAsia="de-DE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</w:rPr>
  </w:style>
  <w:style w:type="paragraph" w:customStyle="1" w:styleId="20Headline">
    <w:name w:val="2.0 Headline"/>
    <w:rsid w:val="00A91413"/>
    <w:pPr>
      <w:keepNext/>
      <w:widowControl w:val="0"/>
      <w:spacing w:after="380" w:line="480" w:lineRule="atLeast"/>
    </w:pPr>
    <w:rPr>
      <w:rFonts w:ascii="CorpoA" w:hAnsi="CorpoA"/>
      <w:b/>
      <w:sz w:val="28"/>
      <w:lang w:eastAsia="de-DE"/>
    </w:rPr>
  </w:style>
  <w:style w:type="paragraph" w:customStyle="1" w:styleId="00Information">
    <w:name w:val="0.0 Information"/>
    <w:basedOn w:val="Normal"/>
    <w:rsid w:val="009B3496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numbering" w:styleId="ArticleSection">
    <w:name w:val="Outline List 3"/>
    <w:basedOn w:val="Aucuneliste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"/>
    <w:qFormat/>
    <w:rsid w:val="00C34953"/>
    <w:pPr>
      <w:suppressAutoHyphens/>
      <w:spacing w:after="340" w:line="340" w:lineRule="exact"/>
    </w:pPr>
    <w:rPr>
      <w:rFonts w:ascii="CorpoA" w:hAnsi="CorpoA"/>
      <w:sz w:val="22"/>
      <w:lang w:eastAsia="de-DE"/>
    </w:rPr>
  </w:style>
  <w:style w:type="paragraph" w:styleId="Listepuces">
    <w:name w:val="List Bullet"/>
    <w:basedOn w:val="Normal"/>
    <w:semiHidden/>
    <w:locked/>
    <w:rsid w:val="009503CD"/>
    <w:pPr>
      <w:numPr>
        <w:numId w:val="5"/>
      </w:numPr>
    </w:pPr>
  </w:style>
  <w:style w:type="table" w:styleId="Grilledutableau">
    <w:name w:val="Table Grid"/>
    <w:basedOn w:val="TableauNormal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semiHidden/>
    <w:locked/>
    <w:rsid w:val="00F81FEA"/>
  </w:style>
  <w:style w:type="paragraph" w:styleId="Listepuces2">
    <w:name w:val="List Bullet 2"/>
    <w:basedOn w:val="Normal"/>
    <w:semiHidden/>
    <w:locked/>
    <w:rsid w:val="009503CD"/>
    <w:pPr>
      <w:numPr>
        <w:numId w:val="6"/>
      </w:numPr>
    </w:pPr>
  </w:style>
  <w:style w:type="paragraph" w:styleId="Listepuces3">
    <w:name w:val="List Bullet 3"/>
    <w:basedOn w:val="Normal"/>
    <w:semiHidden/>
    <w:locked/>
    <w:rsid w:val="009503CD"/>
    <w:pPr>
      <w:numPr>
        <w:numId w:val="7"/>
      </w:numPr>
    </w:pPr>
  </w:style>
  <w:style w:type="paragraph" w:styleId="Listepuces4">
    <w:name w:val="List Bullet 4"/>
    <w:basedOn w:val="Normal"/>
    <w:semiHidden/>
    <w:locked/>
    <w:rsid w:val="009503CD"/>
    <w:pPr>
      <w:numPr>
        <w:numId w:val="8"/>
      </w:numPr>
    </w:pPr>
  </w:style>
  <w:style w:type="paragraph" w:styleId="Listepuces5">
    <w:name w:val="List Bullet 5"/>
    <w:basedOn w:val="Normal"/>
    <w:semiHidden/>
    <w:locked/>
    <w:rsid w:val="009503CD"/>
    <w:pPr>
      <w:numPr>
        <w:numId w:val="9"/>
      </w:numPr>
    </w:pPr>
  </w:style>
  <w:style w:type="character" w:styleId="Lienhypertextesuivivisit">
    <w:name w:val="FollowedHyperlink"/>
    <w:semiHidden/>
    <w:locked/>
    <w:rsid w:val="009503CD"/>
    <w:rPr>
      <w:color w:val="800080"/>
      <w:u w:val="single"/>
    </w:rPr>
  </w:style>
  <w:style w:type="paragraph" w:styleId="Normalcentr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Signaturelectronique">
    <w:name w:val="E-mail Signature"/>
    <w:basedOn w:val="Normal"/>
    <w:semiHidden/>
    <w:locked/>
    <w:rsid w:val="009503CD"/>
  </w:style>
  <w:style w:type="paragraph" w:styleId="Titredenote">
    <w:name w:val="Note Heading"/>
    <w:basedOn w:val="Normal"/>
    <w:next w:val="Normal"/>
    <w:semiHidden/>
    <w:locked/>
    <w:rsid w:val="009503CD"/>
  </w:style>
  <w:style w:type="paragraph" w:styleId="Formuledepolitesse">
    <w:name w:val="Closing"/>
    <w:basedOn w:val="Normal"/>
    <w:semiHidden/>
    <w:locked/>
    <w:rsid w:val="009503CD"/>
    <w:pPr>
      <w:ind w:left="4252"/>
    </w:pPr>
  </w:style>
  <w:style w:type="paragraph" w:styleId="AdresseHTML">
    <w:name w:val="HTML Address"/>
    <w:basedOn w:val="Normal"/>
    <w:semiHidden/>
    <w:locked/>
    <w:rsid w:val="009503CD"/>
    <w:rPr>
      <w:i/>
      <w:iCs/>
    </w:rPr>
  </w:style>
  <w:style w:type="character" w:styleId="AcronymeHTML">
    <w:name w:val="HTML Acronym"/>
    <w:basedOn w:val="Policepardfaut"/>
    <w:semiHidden/>
    <w:locked/>
    <w:rsid w:val="009503CD"/>
  </w:style>
  <w:style w:type="character" w:styleId="ExempleHTML">
    <w:name w:val="HTML Sample"/>
    <w:semiHidden/>
    <w:locked/>
    <w:rsid w:val="009503CD"/>
    <w:rPr>
      <w:rFonts w:ascii="Courier New" w:hAnsi="Courier New" w:cs="Courier New"/>
    </w:rPr>
  </w:style>
  <w:style w:type="character" w:styleId="CodeHTML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locked/>
    <w:rsid w:val="009503CD"/>
    <w:rPr>
      <w:i/>
      <w:iCs/>
    </w:rPr>
  </w:style>
  <w:style w:type="character" w:styleId="MachinecrireHTML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ClavierHTML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locked/>
    <w:rsid w:val="009503CD"/>
    <w:rPr>
      <w:i/>
      <w:iCs/>
    </w:rPr>
  </w:style>
  <w:style w:type="paragraph" w:styleId="PrformatHTML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CitationHTML">
    <w:name w:val="HTML Cite"/>
    <w:semiHidden/>
    <w:locked/>
    <w:rsid w:val="009503CD"/>
    <w:rPr>
      <w:i/>
      <w:iCs/>
    </w:rPr>
  </w:style>
  <w:style w:type="paragraph" w:styleId="Liste">
    <w:name w:val="List"/>
    <w:basedOn w:val="Normal"/>
    <w:semiHidden/>
    <w:locked/>
    <w:rsid w:val="009503CD"/>
    <w:pPr>
      <w:ind w:left="283" w:hanging="283"/>
    </w:pPr>
  </w:style>
  <w:style w:type="paragraph" w:styleId="Liste2">
    <w:name w:val="List 2"/>
    <w:basedOn w:val="Normal"/>
    <w:semiHidden/>
    <w:locked/>
    <w:rsid w:val="009503CD"/>
    <w:pPr>
      <w:ind w:left="566" w:hanging="283"/>
    </w:pPr>
  </w:style>
  <w:style w:type="paragraph" w:styleId="Liste3">
    <w:name w:val="List 3"/>
    <w:basedOn w:val="Normal"/>
    <w:semiHidden/>
    <w:locked/>
    <w:rsid w:val="009503CD"/>
    <w:pPr>
      <w:ind w:left="849" w:hanging="283"/>
    </w:pPr>
  </w:style>
  <w:style w:type="paragraph" w:styleId="Liste4">
    <w:name w:val="List 4"/>
    <w:basedOn w:val="Normal"/>
    <w:semiHidden/>
    <w:locked/>
    <w:rsid w:val="009503CD"/>
    <w:pPr>
      <w:ind w:left="1132" w:hanging="283"/>
    </w:pPr>
  </w:style>
  <w:style w:type="paragraph" w:styleId="Liste5">
    <w:name w:val="List 5"/>
    <w:basedOn w:val="Normal"/>
    <w:semiHidden/>
    <w:locked/>
    <w:rsid w:val="009503CD"/>
    <w:pPr>
      <w:ind w:left="1415" w:hanging="283"/>
    </w:pPr>
  </w:style>
  <w:style w:type="paragraph" w:styleId="Liste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e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e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e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e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enumros">
    <w:name w:val="List Number"/>
    <w:basedOn w:val="Normal"/>
    <w:semiHidden/>
    <w:locked/>
    <w:rsid w:val="009503CD"/>
    <w:pPr>
      <w:numPr>
        <w:numId w:val="10"/>
      </w:numPr>
    </w:pPr>
  </w:style>
  <w:style w:type="paragraph" w:styleId="Listenumros2">
    <w:name w:val="List Number 2"/>
    <w:basedOn w:val="Normal"/>
    <w:semiHidden/>
    <w:locked/>
    <w:rsid w:val="009503CD"/>
    <w:pPr>
      <w:numPr>
        <w:numId w:val="11"/>
      </w:numPr>
    </w:pPr>
  </w:style>
  <w:style w:type="paragraph" w:styleId="Listenumros3">
    <w:name w:val="List Number 3"/>
    <w:basedOn w:val="Normal"/>
    <w:semiHidden/>
    <w:locked/>
    <w:rsid w:val="009503CD"/>
    <w:pPr>
      <w:numPr>
        <w:numId w:val="12"/>
      </w:numPr>
    </w:pPr>
  </w:style>
  <w:style w:type="paragraph" w:styleId="Listenumros4">
    <w:name w:val="List Number 4"/>
    <w:basedOn w:val="Normal"/>
    <w:semiHidden/>
    <w:locked/>
    <w:rsid w:val="009503CD"/>
    <w:pPr>
      <w:numPr>
        <w:numId w:val="13"/>
      </w:numPr>
    </w:pPr>
  </w:style>
  <w:style w:type="paragraph" w:styleId="Listenumros5">
    <w:name w:val="List Number 5"/>
    <w:basedOn w:val="Normal"/>
    <w:semiHidden/>
    <w:locked/>
    <w:rsid w:val="009503CD"/>
    <w:pPr>
      <w:numPr>
        <w:numId w:val="14"/>
      </w:numPr>
    </w:pPr>
  </w:style>
  <w:style w:type="paragraph" w:styleId="En-ttedemessage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xtebrut">
    <w:name w:val="Plain Text"/>
    <w:basedOn w:val="Normal"/>
    <w:semiHidden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locked/>
    <w:rsid w:val="009503CD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semiHidden/>
    <w:locked/>
    <w:rsid w:val="009503CD"/>
    <w:pPr>
      <w:ind w:left="708"/>
    </w:pPr>
  </w:style>
  <w:style w:type="table" w:styleId="Effetsdetableau3D1">
    <w:name w:val="Table 3D effects 1"/>
    <w:basedOn w:val="Tableau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">
    <w:name w:val="Table Simple 1"/>
    <w:basedOn w:val="Tableau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gant">
    <w:name w:val="Table Elegant"/>
    <w:basedOn w:val="Tableau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1">
    <w:name w:val="Table Grid 1"/>
    <w:basedOn w:val="Tableau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ple1">
    <w:name w:val="Table Subtle 1"/>
    <w:basedOn w:val="Tableau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semiHidden/>
    <w:locked/>
    <w:rsid w:val="009503CD"/>
    <w:pPr>
      <w:spacing w:after="120"/>
    </w:pPr>
  </w:style>
  <w:style w:type="paragraph" w:styleId="Corpsdetexte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Corpsdetexte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Retraitcorpsdetexte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locked/>
    <w:rsid w:val="009503CD"/>
    <w:pPr>
      <w:ind w:firstLine="210"/>
    </w:pPr>
  </w:style>
  <w:style w:type="paragraph" w:styleId="Retraitcorpsdetexte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locked/>
    <w:rsid w:val="009503CD"/>
    <w:pPr>
      <w:ind w:firstLine="210"/>
    </w:pPr>
  </w:style>
  <w:style w:type="paragraph" w:styleId="Adresseexpditeur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Adressedestinataire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character" w:styleId="Numrodeligne">
    <w:name w:val="line number"/>
    <w:basedOn w:val="Policepardfaut"/>
    <w:semiHidden/>
    <w:locked/>
    <w:rsid w:val="009503CD"/>
  </w:style>
  <w:style w:type="character" w:customStyle="1" w:styleId="41Continoustext11ptboldZchn">
    <w:name w:val="4.1 Continous text 11pt bold Zchn"/>
    <w:link w:val="41Continoustext11ptbold"/>
    <w:rsid w:val="00C34953"/>
    <w:rPr>
      <w:rFonts w:ascii="CorpoA" w:hAnsi="CorpoA"/>
      <w:b/>
      <w:sz w:val="22"/>
    </w:rPr>
  </w:style>
  <w:style w:type="character" w:customStyle="1" w:styleId="40Continoustext11ptZchn">
    <w:name w:val="4.0 Continous text 11pt Zchn"/>
    <w:link w:val="40Continoustext11pt"/>
    <w:rsid w:val="00C34953"/>
    <w:rPr>
      <w:rFonts w:ascii="CorpoA" w:hAnsi="CorpoA"/>
      <w:sz w:val="22"/>
    </w:rPr>
  </w:style>
  <w:style w:type="paragraph" w:styleId="Tabledesillustrations">
    <w:name w:val="table of figures"/>
    <w:basedOn w:val="Normal"/>
    <w:next w:val="Normal"/>
    <w:semiHidden/>
    <w:locked/>
    <w:rsid w:val="009503CD"/>
  </w:style>
  <w:style w:type="paragraph" w:styleId="Explorateurdedocuments">
    <w:name w:val="Document Map"/>
    <w:basedOn w:val="Normal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Notedefin">
    <w:name w:val="endnote text"/>
    <w:basedOn w:val="Normal"/>
    <w:semiHidden/>
    <w:locked/>
    <w:rsid w:val="009503CD"/>
    <w:rPr>
      <w:sz w:val="20"/>
    </w:rPr>
  </w:style>
  <w:style w:type="character" w:styleId="Appeldenotedefin">
    <w:name w:val="endnote reference"/>
    <w:semiHidden/>
    <w:locked/>
    <w:rsid w:val="009503CD"/>
    <w:rPr>
      <w:vertAlign w:val="superscript"/>
    </w:rPr>
  </w:style>
  <w:style w:type="paragraph" w:styleId="Notedebasdepage">
    <w:name w:val="footnote text"/>
    <w:basedOn w:val="Normal"/>
    <w:semiHidden/>
    <w:locked/>
    <w:rsid w:val="009503CD"/>
    <w:rPr>
      <w:sz w:val="20"/>
    </w:rPr>
  </w:style>
  <w:style w:type="character" w:styleId="Appelnotedebasdep">
    <w:name w:val="footnote reference"/>
    <w:semiHidden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Titreindex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aire">
    <w:name w:val="annotation text"/>
    <w:basedOn w:val="Normal"/>
    <w:semiHidden/>
    <w:locked/>
    <w:rsid w:val="009503CD"/>
    <w:rPr>
      <w:sz w:val="20"/>
    </w:rPr>
  </w:style>
  <w:style w:type="paragraph" w:styleId="Objetducommentaire">
    <w:name w:val="annotation subject"/>
    <w:basedOn w:val="Commentaire"/>
    <w:next w:val="Commentaire"/>
    <w:semiHidden/>
    <w:locked/>
    <w:rsid w:val="009503CD"/>
    <w:rPr>
      <w:b/>
      <w:bCs/>
    </w:rPr>
  </w:style>
  <w:style w:type="character" w:styleId="Marquedecommentaire">
    <w:name w:val="annotation reference"/>
    <w:semiHidden/>
    <w:locked/>
    <w:rsid w:val="009503CD"/>
    <w:rPr>
      <w:sz w:val="16"/>
      <w:szCs w:val="16"/>
    </w:rPr>
  </w:style>
  <w:style w:type="paragraph" w:styleId="Textede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eastAsia="de-DE"/>
    </w:rPr>
  </w:style>
  <w:style w:type="paragraph" w:styleId="Tabledesrfrencesjuridiqu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itreTR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xtedebulles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semiHidden/>
    <w:locked/>
    <w:rsid w:val="009503CD"/>
  </w:style>
  <w:style w:type="paragraph" w:styleId="TM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M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M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M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M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M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M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M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C34953"/>
    <w:pPr>
      <w:spacing w:after="340" w:line="220" w:lineRule="exact"/>
      <w:ind w:right="28"/>
    </w:pPr>
    <w:rPr>
      <w:rFonts w:ascii="CorpoA" w:hAnsi="CorpoA"/>
      <w:sz w:val="18"/>
      <w:lang w:eastAsia="de-DE"/>
    </w:rPr>
  </w:style>
  <w:style w:type="character" w:customStyle="1" w:styleId="Footer9ptZchn">
    <w:name w:val="Footer 9pt Zchn"/>
    <w:link w:val="Footer9pt"/>
    <w:rsid w:val="00B82B8A"/>
    <w:rPr>
      <w:rFonts w:ascii="CorpoS" w:hAnsi="CorpoS"/>
      <w:sz w:val="18"/>
    </w:rPr>
  </w:style>
  <w:style w:type="character" w:customStyle="1" w:styleId="50BoilerplateZchn">
    <w:name w:val="5.0 Boilerplate Zchn"/>
    <w:link w:val="50Boilerplate"/>
    <w:rsid w:val="00C34953"/>
    <w:rPr>
      <w:rFonts w:ascii="CorpoA" w:hAnsi="CorpoA"/>
      <w:sz w:val="18"/>
    </w:rPr>
  </w:style>
  <w:style w:type="character" w:styleId="Textedelespacerserv">
    <w:name w:val="Placeholder Text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41Continoustext11ptbold"/>
    <w:link w:val="FormatvorlageZchn"/>
    <w:semiHidden/>
    <w:locked/>
    <w:rsid w:val="008C7CBE"/>
    <w:rPr>
      <w:rFonts w:ascii="CorpoADem" w:hAnsi="CorpoADem"/>
      <w:b w:val="0"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paragraph" w:customStyle="1" w:styleId="SublinevorHeadline">
    <w:name w:val="Subline vor Headline"/>
    <w:qFormat/>
    <w:rsid w:val="00C34953"/>
    <w:pPr>
      <w:spacing w:line="340" w:lineRule="exact"/>
    </w:pPr>
    <w:rPr>
      <w:rFonts w:ascii="CorpoA" w:hAnsi="CorpoA"/>
      <w:sz w:val="22"/>
      <w:u w:val="single"/>
      <w:lang w:eastAsia="de-DE"/>
    </w:rPr>
  </w:style>
  <w:style w:type="character" w:customStyle="1" w:styleId="42Continoustext11ptHyperlink">
    <w:name w:val="4.2 Continous text 11pt Hyperlink"/>
    <w:uiPriority w:val="1"/>
    <w:qFormat/>
    <w:rsid w:val="00A91413"/>
    <w:rPr>
      <w:rFonts w:ascii="CorpoA" w:hAnsi="CorpoA"/>
      <w:b/>
      <w:color w:val="0000FF"/>
      <w:sz w:val="22"/>
      <w:u w:val="single"/>
    </w:rPr>
  </w:style>
  <w:style w:type="paragraph" w:customStyle="1" w:styleId="Sperrfrist">
    <w:name w:val="Sperrfrist"/>
    <w:basedOn w:val="Normal"/>
    <w:qFormat/>
    <w:rsid w:val="00AD1D0E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rFonts w:ascii="CorpoS" w:hAnsi="CorpoS"/>
      <w:b/>
      <w:color w:val="FF0000"/>
      <w:position w:val="-22"/>
      <w:sz w:val="36"/>
      <w:szCs w:val="36"/>
    </w:rPr>
  </w:style>
  <w:style w:type="character" w:styleId="lev">
    <w:name w:val="Strong"/>
    <w:uiPriority w:val="22"/>
    <w:qFormat/>
    <w:rsid w:val="006F3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0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72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16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07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0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33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96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89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03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francis.michel@daiml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BOCH\AppData\Local\Microsoft\Windows\Temporary%20Internet%20Files\Content.IE5\0M4IAKI9\Mercedes-Benz%20Spotlight_deutsch_07.03.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 xmlns:star_td="http://www.star-group.net/schemas/transit/filters/textdata">
  <tns:showOnOpen>false</tns:showOnOpen>
  <tns:defaultPropertyEditorNamespace>Standardeigenschaften</tns:defaultPropertyEditorNamespace>
</tns:customPropertyEditor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BEA50476-92CE-49EC-8F26-2C3BEBDB32D1}">
  <ds:schemaRefs>
    <ds:schemaRef ds:uri="http://schemas.microsoft.com/office/2006/customDocumentInformationPanel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7E04FEB3-C835-44B6-95DB-8EA7F64A6991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Spotlight_deutsch_07.03.2017.dotx</Template>
  <TotalTime>0</TotalTime>
  <Pages>1</Pages>
  <Words>196</Words>
  <Characters>1174</Characters>
  <Application>Microsoft Office Word</Application>
  <DocSecurity>0</DocSecurity>
  <PresentationFormat/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Bestnote im Euro NCAP-Test Mercedes-Benz X-Klasse erhält fünf Sterne für Sicherheit // Top marks in Euro NCAP Test Mercedes-Benz X-Class awarded five stars for safety</vt:lpstr>
      <vt:lpstr>Press Information</vt:lpstr>
    </vt:vector>
  </TitlesOfParts>
  <Company>ITI/OD</Company>
  <LinksUpToDate>false</LinksUpToDate>
  <CharactersWithSpaces>1368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Bestnote im Euro NCAP-Test Mercedes-Benz X-Klasse erhält fünf Sterne für Sicherheit // Top marks in Euro NCAP Test Mercedes-Benz X-Class awarded five stars for safety</dc:title>
  <dc:subject>Bestnote im Euro NCAP-Test Mercedes-Benz X-Klasse erhält fünf Sterne für Sicherheit // Top marks in Euro NCAP Test Mercedes-Benz X-Class awarded five stars for safety</dc:subject>
  <dc:creator>Daimler AG - Product Communications Mercedes-Benz Vans</dc:creator>
  <cp:keywords>Presse-Information; Press Information</cp:keywords>
  <cp:lastModifiedBy>Michel, Francis (182)</cp:lastModifiedBy>
  <cp:revision>17</cp:revision>
  <cp:lastPrinted>2014-07-02T12:22:00Z</cp:lastPrinted>
  <dcterms:created xsi:type="dcterms:W3CDTF">2017-11-29T10:22:00Z</dcterms:created>
  <dcterms:modified xsi:type="dcterms:W3CDTF">2017-11-29T10:56:00Z</dcterms:modified>
</cp:coreProperties>
</file>