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7A" w:rsidRPr="000E128D" w:rsidRDefault="009E2AB9" w:rsidP="00331A2D">
      <w:pPr>
        <w:spacing w:after="113" w:line="240" w:lineRule="auto"/>
        <w:rPr>
          <w:sz w:val="22"/>
          <w:szCs w:val="22"/>
          <w:u w:val="single"/>
        </w:rPr>
        <w:sectPr w:rsidR="00D50F7A" w:rsidRPr="000E128D" w:rsidSect="00D50F7A">
          <w:headerReference w:type="default" r:id="rId9"/>
          <w:footerReference w:type="default" r:id="rId10"/>
          <w:pgSz w:w="11906" w:h="16838" w:code="9"/>
          <w:pgMar w:top="4173" w:right="3402" w:bottom="567" w:left="1418" w:header="709" w:footer="567" w:gutter="0"/>
          <w:cols w:space="708"/>
          <w:docGrid w:linePitch="360"/>
        </w:sectPr>
      </w:pPr>
      <w:r w:rsidRPr="000E128D">
        <w:rPr>
          <w:rFonts w:ascii="FOR smart Light" w:hAnsi="FOR smart Light"/>
          <w:noProof/>
          <w:sz w:val="22"/>
          <w:szCs w:val="22"/>
          <w:u w:val="single"/>
          <w:lang w:bidi="ar-SA"/>
        </w:rPr>
        <mc:AlternateContent>
          <mc:Choice Requires="wps">
            <w:drawing>
              <wp:anchor distT="0" distB="0" distL="114300" distR="114300" simplePos="0" relativeHeight="251658240" behindDoc="0" locked="0" layoutInCell="1" allowOverlap="1" wp14:anchorId="607E964D" wp14:editId="7358DF1D">
                <wp:simplePos x="0" y="0"/>
                <wp:positionH relativeFrom="column">
                  <wp:posOffset>4593590</wp:posOffset>
                </wp:positionH>
                <wp:positionV relativeFrom="paragraph">
                  <wp:posOffset>198120</wp:posOffset>
                </wp:positionV>
                <wp:extent cx="2114550" cy="69411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941185"/>
                        </a:xfrm>
                        <a:prstGeom prst="rect">
                          <a:avLst/>
                        </a:prstGeom>
                        <a:solidFill>
                          <a:srgbClr val="FFFFFF"/>
                        </a:solidFill>
                        <a:ln w="9525">
                          <a:noFill/>
                          <a:miter lim="800000"/>
                          <a:headEnd/>
                          <a:tailEnd/>
                        </a:ln>
                      </wps:spPr>
                      <wps:txbx>
                        <w:txbxContent>
                          <w:p w:rsidR="00D00DAE" w:rsidRPr="00C90415" w:rsidRDefault="003F0103" w:rsidP="005D67AD">
                            <w:pPr>
                              <w:spacing w:after="20"/>
                              <w:rPr>
                                <w:rFonts w:ascii="FOR smart Light" w:hAnsi="FOR smart Light"/>
                                <w:b/>
                                <w:sz w:val="22"/>
                                <w:szCs w:val="22"/>
                              </w:rPr>
                            </w:pPr>
                            <w:r>
                              <w:rPr>
                                <w:rFonts w:ascii="FOR smart Light" w:hAnsi="FOR smart Light"/>
                                <w:b/>
                                <w:sz w:val="22"/>
                              </w:rPr>
                              <w:t>Communiqué de presse</w:t>
                            </w:r>
                          </w:p>
                          <w:p w:rsidR="006A40F2" w:rsidRPr="00C90415" w:rsidRDefault="006A40F2" w:rsidP="005D67AD">
                            <w:pPr>
                              <w:spacing w:after="0" w:line="240" w:lineRule="auto"/>
                              <w:rPr>
                                <w:rFonts w:ascii="FOR smart Light" w:hAnsi="FOR smart Light"/>
                                <w:sz w:val="18"/>
                                <w:szCs w:val="18"/>
                              </w:rPr>
                            </w:pPr>
                            <w:r>
                              <w:rPr>
                                <w:rFonts w:ascii="FOR smart Light" w:hAnsi="FOR smart Light"/>
                                <w:sz w:val="18"/>
                              </w:rPr>
                              <w:t>Daimler Communications</w:t>
                            </w:r>
                          </w:p>
                          <w:p w:rsidR="006A40F2" w:rsidRPr="00C90415" w:rsidRDefault="006A40F2" w:rsidP="006A40F2">
                            <w:pPr>
                              <w:spacing w:after="113" w:line="240" w:lineRule="auto"/>
                              <w:rPr>
                                <w:rFonts w:ascii="FOR smart Light" w:hAnsi="FOR smart Light"/>
                                <w:sz w:val="18"/>
                                <w:szCs w:val="18"/>
                              </w:rPr>
                            </w:pPr>
                            <w:r>
                              <w:rPr>
                                <w:rFonts w:ascii="FOR smart Light" w:hAnsi="FOR smart Light"/>
                                <w:sz w:val="18"/>
                              </w:rPr>
                              <w:t>70546 Stuttgart, Allemagne</w:t>
                            </w:r>
                          </w:p>
                          <w:p w:rsidR="005D67AD" w:rsidRPr="00C90415" w:rsidRDefault="005D67AD" w:rsidP="006A40F2">
                            <w:pPr>
                              <w:spacing w:after="113"/>
                              <w:rPr>
                                <w:rFonts w:ascii="FOR smart Light" w:hAnsi="FOR smart Light"/>
                                <w:sz w:val="18"/>
                                <w:szCs w:val="18"/>
                              </w:rPr>
                            </w:pPr>
                          </w:p>
                          <w:p w:rsidR="006A40F2" w:rsidRPr="00C90415" w:rsidRDefault="006A4408" w:rsidP="006A40F2">
                            <w:pPr>
                              <w:spacing w:after="113"/>
                              <w:rPr>
                                <w:rFonts w:ascii="FOR smart Light" w:hAnsi="FOR smart Light"/>
                                <w:sz w:val="18"/>
                                <w:szCs w:val="18"/>
                              </w:rPr>
                            </w:pPr>
                            <w:r>
                              <w:rPr>
                                <w:rFonts w:ascii="FOR smart Light" w:hAnsi="FOR smart Light"/>
                                <w:sz w:val="18"/>
                              </w:rPr>
                              <w:t>15 décembre 2015</w:t>
                            </w:r>
                          </w:p>
                          <w:p w:rsidR="006A40F2" w:rsidRPr="00C90415" w:rsidRDefault="006A40F2" w:rsidP="006A40F2">
                            <w:pPr>
                              <w:spacing w:after="113"/>
                              <w:rPr>
                                <w:rFonts w:ascii="FOR smart Light" w:hAnsi="FOR smart Light"/>
                                <w:sz w:val="18"/>
                                <w:szCs w:val="18"/>
                              </w:rPr>
                            </w:pPr>
                          </w:p>
                          <w:p w:rsidR="006A4408" w:rsidRPr="006A4408" w:rsidRDefault="006A4408" w:rsidP="006A4408">
                            <w:pPr>
                              <w:spacing w:after="0"/>
                              <w:rPr>
                                <w:rFonts w:ascii="FOR smart Light" w:hAnsi="FOR smart Light"/>
                                <w:sz w:val="18"/>
                                <w:szCs w:val="18"/>
                              </w:rPr>
                            </w:pPr>
                            <w:r>
                              <w:rPr>
                                <w:rFonts w:ascii="FOR smart Light" w:hAnsi="FOR smart Light"/>
                                <w:sz w:val="18"/>
                              </w:rPr>
                              <w:t>Contacts :</w:t>
                            </w:r>
                          </w:p>
                          <w:p w:rsidR="006A4408" w:rsidRPr="006A4408" w:rsidRDefault="006A4408" w:rsidP="006A4408">
                            <w:pPr>
                              <w:spacing w:after="0"/>
                              <w:rPr>
                                <w:rFonts w:ascii="FOR smart Light" w:hAnsi="FOR smart Light"/>
                                <w:sz w:val="18"/>
                                <w:szCs w:val="18"/>
                              </w:rPr>
                            </w:pPr>
                          </w:p>
                          <w:p w:rsidR="006A4408" w:rsidRPr="006A4408" w:rsidRDefault="006A4408" w:rsidP="006A4408">
                            <w:pPr>
                              <w:spacing w:after="0"/>
                              <w:rPr>
                                <w:rFonts w:ascii="FOR smart Light" w:hAnsi="FOR smart Light"/>
                                <w:sz w:val="18"/>
                                <w:szCs w:val="18"/>
                              </w:rPr>
                            </w:pPr>
                            <w:r>
                              <w:rPr>
                                <w:rFonts w:ascii="FOR smart Light" w:hAnsi="FOR smart Light"/>
                                <w:sz w:val="18"/>
                              </w:rPr>
                              <w:t xml:space="preserve">Joachim Franz </w:t>
                            </w:r>
                            <w:proofErr w:type="spellStart"/>
                            <w:r>
                              <w:rPr>
                                <w:rFonts w:ascii="FOR smart Light" w:hAnsi="FOR smart Light"/>
                                <w:sz w:val="18"/>
                              </w:rPr>
                              <w:t>Kutscher</w:t>
                            </w:r>
                            <w:proofErr w:type="spellEnd"/>
                          </w:p>
                          <w:p w:rsidR="006A4408" w:rsidRPr="006A4408" w:rsidRDefault="006A4408" w:rsidP="006A4408">
                            <w:pPr>
                              <w:spacing w:after="0"/>
                              <w:rPr>
                                <w:rFonts w:ascii="FOR smart Light" w:hAnsi="FOR smart Light"/>
                                <w:sz w:val="18"/>
                                <w:szCs w:val="18"/>
                              </w:rPr>
                            </w:pPr>
                            <w:r>
                              <w:rPr>
                                <w:rFonts w:ascii="FOR smart Light" w:hAnsi="FOR smart Light"/>
                                <w:sz w:val="18"/>
                              </w:rPr>
                              <w:t xml:space="preserve">Tél. : </w:t>
                            </w:r>
                          </w:p>
                          <w:p w:rsidR="006A4408" w:rsidRPr="0064670F" w:rsidRDefault="006A4408" w:rsidP="006A4408">
                            <w:pPr>
                              <w:spacing w:after="0"/>
                              <w:rPr>
                                <w:rFonts w:ascii="FOR smart Light" w:hAnsi="FOR smart Light"/>
                                <w:sz w:val="18"/>
                                <w:szCs w:val="18"/>
                                <w:lang w:val="de-DE"/>
                              </w:rPr>
                            </w:pPr>
                            <w:r w:rsidRPr="0064670F">
                              <w:rPr>
                                <w:rFonts w:ascii="FOR smart Light" w:hAnsi="FOR smart Light"/>
                                <w:sz w:val="18"/>
                                <w:lang w:val="de-DE"/>
                              </w:rPr>
                              <w:t xml:space="preserve">+49 (0)711 17 96924 </w:t>
                            </w:r>
                          </w:p>
                          <w:p w:rsidR="006A4408" w:rsidRPr="0064670F" w:rsidRDefault="006A4408" w:rsidP="006A4408">
                            <w:pPr>
                              <w:spacing w:after="0"/>
                              <w:rPr>
                                <w:rFonts w:ascii="FOR smart Light" w:hAnsi="FOR smart Light"/>
                                <w:sz w:val="18"/>
                                <w:szCs w:val="18"/>
                                <w:lang w:val="de-DE"/>
                              </w:rPr>
                            </w:pPr>
                            <w:r w:rsidRPr="0064670F">
                              <w:rPr>
                                <w:rFonts w:ascii="FOR smart Light" w:hAnsi="FOR smart Light"/>
                                <w:sz w:val="18"/>
                                <w:lang w:val="de-DE"/>
                              </w:rPr>
                              <w:t xml:space="preserve">E-mail : </w:t>
                            </w:r>
                          </w:p>
                          <w:p w:rsidR="006A4408" w:rsidRPr="0064670F" w:rsidRDefault="006A4408" w:rsidP="006A4408">
                            <w:pPr>
                              <w:spacing w:after="0"/>
                              <w:rPr>
                                <w:rFonts w:ascii="FOR smart Light" w:hAnsi="FOR smart Light"/>
                                <w:sz w:val="18"/>
                                <w:szCs w:val="18"/>
                                <w:lang w:val="de-DE"/>
                              </w:rPr>
                            </w:pPr>
                            <w:r w:rsidRPr="0064670F">
                              <w:rPr>
                                <w:rFonts w:ascii="FOR smart Light" w:hAnsi="FOR smart Light"/>
                                <w:sz w:val="18"/>
                                <w:lang w:val="de-DE"/>
                              </w:rPr>
                              <w:t xml:space="preserve">joachim_franz.kutscher@daimler.com </w:t>
                            </w:r>
                          </w:p>
                          <w:p w:rsidR="006A4408" w:rsidRPr="0064670F" w:rsidRDefault="006A4408" w:rsidP="006A4408">
                            <w:pPr>
                              <w:spacing w:after="0"/>
                              <w:rPr>
                                <w:rFonts w:ascii="FOR smart Light" w:hAnsi="FOR smart Light"/>
                                <w:sz w:val="18"/>
                                <w:szCs w:val="18"/>
                                <w:lang w:val="de-DE"/>
                              </w:rPr>
                            </w:pPr>
                          </w:p>
                          <w:p w:rsidR="002B0981" w:rsidRPr="000A46EA" w:rsidRDefault="002B0981" w:rsidP="002B0981">
                            <w:pPr>
                              <w:spacing w:after="0"/>
                              <w:rPr>
                                <w:rFonts w:ascii="FOR smart Light" w:hAnsi="FOR smart Light"/>
                                <w:sz w:val="18"/>
                                <w:szCs w:val="18"/>
                              </w:rPr>
                            </w:pPr>
                            <w:proofErr w:type="spellStart"/>
                            <w:r>
                              <w:rPr>
                                <w:rFonts w:ascii="FOR smart Light" w:hAnsi="FOR smart Light"/>
                                <w:sz w:val="18"/>
                              </w:rPr>
                              <w:t>Khanh-Binh</w:t>
                            </w:r>
                            <w:proofErr w:type="spellEnd"/>
                            <w:r>
                              <w:rPr>
                                <w:rFonts w:ascii="FOR smart Light" w:hAnsi="FOR smart Light"/>
                                <w:sz w:val="18"/>
                              </w:rPr>
                              <w:t xml:space="preserve"> Le</w:t>
                            </w:r>
                          </w:p>
                          <w:p w:rsidR="002B0981" w:rsidRPr="002B0981" w:rsidRDefault="002B0981" w:rsidP="002B0981">
                            <w:pPr>
                              <w:spacing w:after="0"/>
                              <w:rPr>
                                <w:rFonts w:ascii="FOR smart Light" w:hAnsi="FOR smart Light"/>
                                <w:sz w:val="18"/>
                                <w:szCs w:val="18"/>
                              </w:rPr>
                            </w:pPr>
                            <w:r>
                              <w:rPr>
                                <w:rFonts w:ascii="FOR smart Light" w:hAnsi="FOR smart Light"/>
                                <w:sz w:val="18"/>
                              </w:rPr>
                              <w:t>Tél. :</w:t>
                            </w:r>
                          </w:p>
                          <w:p w:rsidR="002B0981" w:rsidRPr="002B0981" w:rsidRDefault="002B0981" w:rsidP="002B0981">
                            <w:pPr>
                              <w:spacing w:after="0"/>
                              <w:rPr>
                                <w:rFonts w:ascii="FOR smart Light" w:hAnsi="FOR smart Light"/>
                                <w:sz w:val="18"/>
                                <w:szCs w:val="18"/>
                              </w:rPr>
                            </w:pPr>
                            <w:r>
                              <w:rPr>
                                <w:rFonts w:ascii="FOR smart Light" w:hAnsi="FOR smart Light"/>
                                <w:sz w:val="18"/>
                              </w:rPr>
                              <w:t xml:space="preserve"> +49 (0)711 17 76477</w:t>
                            </w:r>
                          </w:p>
                          <w:p w:rsidR="002B0981" w:rsidRPr="002B0981" w:rsidRDefault="002B0981" w:rsidP="002B0981">
                            <w:pPr>
                              <w:spacing w:after="0"/>
                              <w:rPr>
                                <w:rFonts w:ascii="FOR smart Light" w:hAnsi="FOR smart Light"/>
                                <w:sz w:val="18"/>
                                <w:szCs w:val="18"/>
                              </w:rPr>
                            </w:pPr>
                            <w:r>
                              <w:rPr>
                                <w:rFonts w:ascii="FOR smart Light" w:hAnsi="FOR smart Light"/>
                                <w:sz w:val="18"/>
                              </w:rPr>
                              <w:t>E-mail :</w:t>
                            </w:r>
                          </w:p>
                          <w:p w:rsidR="002B0981" w:rsidRPr="0064670F" w:rsidRDefault="00554AC0" w:rsidP="002B0981">
                            <w:pPr>
                              <w:spacing w:after="0"/>
                              <w:rPr>
                                <w:rFonts w:ascii="FOR smart Light" w:hAnsi="FOR smart Light"/>
                                <w:sz w:val="18"/>
                                <w:szCs w:val="18"/>
                                <w:lang w:val="de-DE"/>
                              </w:rPr>
                            </w:pPr>
                            <w:hyperlink r:id="rId11">
                              <w:r w:rsidR="000A46EA" w:rsidRPr="0064670F">
                                <w:rPr>
                                  <w:rStyle w:val="Lienhypertexte"/>
                                  <w:rFonts w:ascii="FOR smart Light" w:hAnsi="FOR smart Light"/>
                                  <w:color w:val="auto"/>
                                  <w:sz w:val="18"/>
                                  <w:u w:val="none"/>
                                  <w:lang w:val="de-DE"/>
                                </w:rPr>
                                <w:t>khanh-binh.le@daimler.com</w:t>
                              </w:r>
                            </w:hyperlink>
                          </w:p>
                          <w:p w:rsidR="002B0981" w:rsidRPr="0064670F" w:rsidRDefault="002B0981" w:rsidP="006A4408">
                            <w:pPr>
                              <w:spacing w:after="0"/>
                              <w:rPr>
                                <w:rFonts w:ascii="FOR smart Light" w:hAnsi="FOR smart Light"/>
                                <w:sz w:val="18"/>
                                <w:szCs w:val="18"/>
                                <w:lang w:val="de-DE"/>
                              </w:rPr>
                            </w:pPr>
                          </w:p>
                          <w:p w:rsidR="006A4408" w:rsidRPr="0064670F" w:rsidRDefault="006A4408" w:rsidP="006A4408">
                            <w:pPr>
                              <w:spacing w:after="0"/>
                              <w:rPr>
                                <w:rFonts w:ascii="FOR smart Light" w:hAnsi="FOR smart Light"/>
                                <w:sz w:val="18"/>
                                <w:szCs w:val="18"/>
                                <w:lang w:val="de-DE"/>
                              </w:rPr>
                            </w:pPr>
                          </w:p>
                          <w:p w:rsidR="006A4408" w:rsidRPr="0064670F" w:rsidRDefault="006A4408" w:rsidP="006A4408">
                            <w:pPr>
                              <w:spacing w:after="0"/>
                              <w:rPr>
                                <w:rFonts w:ascii="FOR smart Light" w:hAnsi="FOR smart Light"/>
                                <w:sz w:val="18"/>
                                <w:szCs w:val="18"/>
                                <w:lang w:val="de-DE"/>
                              </w:rPr>
                            </w:pPr>
                            <w:r w:rsidRPr="0064670F">
                              <w:rPr>
                                <w:rFonts w:ascii="FOR smart Light" w:hAnsi="FOR smart Light"/>
                                <w:sz w:val="18"/>
                                <w:lang w:val="de-DE"/>
                              </w:rPr>
                              <w:t>Willem Spelten</w:t>
                            </w:r>
                          </w:p>
                          <w:p w:rsidR="006A4408" w:rsidRPr="0064670F" w:rsidRDefault="006A4408" w:rsidP="006A4408">
                            <w:pPr>
                              <w:spacing w:after="0"/>
                              <w:rPr>
                                <w:rFonts w:ascii="FOR smart Light" w:hAnsi="FOR smart Light"/>
                                <w:sz w:val="18"/>
                                <w:szCs w:val="18"/>
                              </w:rPr>
                            </w:pPr>
                            <w:r w:rsidRPr="0064670F">
                              <w:rPr>
                                <w:rFonts w:ascii="FOR smart Light" w:hAnsi="FOR smart Light"/>
                                <w:sz w:val="18"/>
                              </w:rPr>
                              <w:t xml:space="preserve">Tél. : </w:t>
                            </w:r>
                          </w:p>
                          <w:p w:rsidR="006A4408" w:rsidRPr="0064670F" w:rsidRDefault="006A4408" w:rsidP="006A4408">
                            <w:pPr>
                              <w:spacing w:after="0"/>
                              <w:rPr>
                                <w:rFonts w:ascii="FOR smart Light" w:hAnsi="FOR smart Light"/>
                                <w:sz w:val="18"/>
                                <w:szCs w:val="18"/>
                              </w:rPr>
                            </w:pPr>
                            <w:r w:rsidRPr="0064670F">
                              <w:rPr>
                                <w:rFonts w:ascii="FOR smart Light" w:hAnsi="FOR smart Light"/>
                                <w:sz w:val="18"/>
                              </w:rPr>
                              <w:t>+49 (0)711 17 75847</w:t>
                            </w:r>
                          </w:p>
                          <w:p w:rsidR="006A4408" w:rsidRPr="0064670F" w:rsidRDefault="006A4408" w:rsidP="006A4408">
                            <w:pPr>
                              <w:spacing w:after="0"/>
                              <w:rPr>
                                <w:rFonts w:ascii="FOR smart Light" w:hAnsi="FOR smart Light"/>
                                <w:sz w:val="18"/>
                                <w:szCs w:val="18"/>
                              </w:rPr>
                            </w:pPr>
                            <w:r w:rsidRPr="0064670F">
                              <w:rPr>
                                <w:rFonts w:ascii="FOR smart Light" w:hAnsi="FOR smart Light"/>
                                <w:sz w:val="18"/>
                              </w:rPr>
                              <w:t xml:space="preserve">E-mail : </w:t>
                            </w:r>
                          </w:p>
                          <w:p w:rsidR="006A40F2" w:rsidRPr="00F62D2E" w:rsidRDefault="006A4408" w:rsidP="006A4408">
                            <w:pPr>
                              <w:spacing w:after="0"/>
                              <w:rPr>
                                <w:rFonts w:ascii="FOR smart Light" w:hAnsi="FOR smart Light"/>
                                <w:sz w:val="18"/>
                                <w:szCs w:val="18"/>
                              </w:rPr>
                            </w:pPr>
                            <w:r>
                              <w:rPr>
                                <w:rFonts w:ascii="FOR smart Light" w:hAnsi="FOR smart Light"/>
                                <w:sz w:val="18"/>
                              </w:rPr>
                              <w:t>willem.spelten@daimler.com</w:t>
                            </w:r>
                            <w:r>
                              <w:rPr>
                                <w:rFonts w:ascii="FOR smart Light" w:hAnsi="FOR smart Light"/>
                                <w:sz w:val="18"/>
                              </w:rPr>
                              <w:br/>
                            </w:r>
                          </w:p>
                          <w:p w:rsidR="006A40F2" w:rsidRPr="00F62D2E" w:rsidRDefault="006A40F2" w:rsidP="00D00DAE">
                            <w:pPr>
                              <w:spacing w:after="113"/>
                              <w:rPr>
                                <w:rFonts w:ascii="FOR smart Light" w:hAnsi="FOR smart Light"/>
                                <w:sz w:val="22"/>
                                <w:szCs w:val="22"/>
                              </w:rPr>
                            </w:pPr>
                          </w:p>
                          <w:p w:rsidR="00D00DAE" w:rsidRPr="00F62D2E" w:rsidRDefault="00D00DAE">
                            <w:pPr>
                              <w:rPr>
                                <w:rFonts w:ascii="FOR smart Light" w:hAnsi="FOR smart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1.7pt;margin-top:15.6pt;width:166.5pt;height:5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" stroked="f">
                <v:textbox>
                  <w:txbxContent>
                    <w:p w:rsidR="00D00DAE" w:rsidRPr="00C90415" w:rsidRDefault="003F0103" w:rsidP="005D67AD">
                      <w:pPr>
                        <w:spacing w:after="20"/>
                        <w:rPr>
                          <w:rFonts w:ascii="FOR smart Light" w:hAnsi="FOR smart Light"/>
                          <w:b/>
                          <w:sz w:val="22"/>
                          <w:szCs w:val="22"/>
                        </w:rPr>
                      </w:pPr>
                      <w:r>
                        <w:rPr>
                          <w:rFonts w:ascii="FOR smart Light" w:hAnsi="FOR smart Light"/>
                          <w:b/>
                          <w:sz w:val="22"/>
                        </w:rPr>
                        <w:t>Communiqué de presse</w:t>
                      </w:r>
                    </w:p>
                    <w:p w:rsidR="006A40F2" w:rsidRPr="00C90415" w:rsidRDefault="006A40F2" w:rsidP="005D67AD">
                      <w:pPr>
                        <w:spacing w:after="0" w:line="240" w:lineRule="auto"/>
                        <w:rPr>
                          <w:rFonts w:ascii="FOR smart Light" w:hAnsi="FOR smart Light"/>
                          <w:sz w:val="18"/>
                          <w:szCs w:val="18"/>
                        </w:rPr>
                      </w:pPr>
                      <w:r>
                        <w:rPr>
                          <w:rFonts w:ascii="FOR smart Light" w:hAnsi="FOR smart Light"/>
                          <w:sz w:val="18"/>
                        </w:rPr>
                        <w:t>Daimler Communications</w:t>
                      </w:r>
                    </w:p>
                    <w:p w:rsidR="006A40F2" w:rsidRPr="00C90415" w:rsidRDefault="006A40F2" w:rsidP="006A40F2">
                      <w:pPr>
                        <w:spacing w:after="113" w:line="240" w:lineRule="auto"/>
                        <w:rPr>
                          <w:rFonts w:ascii="FOR smart Light" w:hAnsi="FOR smart Light"/>
                          <w:sz w:val="18"/>
                          <w:szCs w:val="18"/>
                        </w:rPr>
                      </w:pPr>
                      <w:r>
                        <w:rPr>
                          <w:rFonts w:ascii="FOR smart Light" w:hAnsi="FOR smart Light"/>
                          <w:sz w:val="18"/>
                        </w:rPr>
                        <w:t>70546 Stuttgart, Allemagne</w:t>
                      </w:r>
                    </w:p>
                    <w:p w:rsidR="005D67AD" w:rsidRPr="00C90415" w:rsidRDefault="005D67AD" w:rsidP="006A40F2">
                      <w:pPr>
                        <w:spacing w:after="113"/>
                        <w:rPr>
                          <w:rFonts w:ascii="FOR smart Light" w:hAnsi="FOR smart Light"/>
                          <w:sz w:val="18"/>
                          <w:szCs w:val="18"/>
                        </w:rPr>
                      </w:pPr>
                    </w:p>
                    <w:p w:rsidR="006A40F2" w:rsidRPr="00C90415" w:rsidRDefault="006A4408" w:rsidP="006A40F2">
                      <w:pPr>
                        <w:spacing w:after="113"/>
                        <w:rPr>
                          <w:rFonts w:ascii="FOR smart Light" w:hAnsi="FOR smart Light"/>
                          <w:sz w:val="18"/>
                          <w:szCs w:val="18"/>
                        </w:rPr>
                      </w:pPr>
                      <w:r>
                        <w:rPr>
                          <w:rFonts w:ascii="FOR smart Light" w:hAnsi="FOR smart Light"/>
                          <w:sz w:val="18"/>
                        </w:rPr>
                        <w:t>15 décembre 2015</w:t>
                      </w:r>
                    </w:p>
                    <w:p w:rsidR="006A40F2" w:rsidRPr="00C90415" w:rsidRDefault="006A40F2" w:rsidP="006A40F2">
                      <w:pPr>
                        <w:spacing w:after="113"/>
                        <w:rPr>
                          <w:rFonts w:ascii="FOR smart Light" w:hAnsi="FOR smart Light"/>
                          <w:sz w:val="18"/>
                          <w:szCs w:val="18"/>
                        </w:rPr>
                      </w:pPr>
                    </w:p>
                    <w:p w:rsidR="006A4408" w:rsidRPr="006A4408" w:rsidRDefault="006A4408" w:rsidP="006A4408">
                      <w:pPr>
                        <w:spacing w:after="0"/>
                        <w:rPr>
                          <w:rFonts w:ascii="FOR smart Light" w:hAnsi="FOR smart Light"/>
                          <w:sz w:val="18"/>
                          <w:szCs w:val="18"/>
                        </w:rPr>
                      </w:pPr>
                      <w:r>
                        <w:rPr>
                          <w:rFonts w:ascii="FOR smart Light" w:hAnsi="FOR smart Light"/>
                          <w:sz w:val="18"/>
                        </w:rPr>
                        <w:t>Contacts :</w:t>
                      </w:r>
                    </w:p>
                    <w:p w:rsidR="006A4408" w:rsidRPr="006A4408" w:rsidRDefault="006A4408" w:rsidP="006A4408">
                      <w:pPr>
                        <w:spacing w:after="0"/>
                        <w:rPr>
                          <w:rFonts w:ascii="FOR smart Light" w:hAnsi="FOR smart Light"/>
                          <w:sz w:val="18"/>
                          <w:szCs w:val="18"/>
                        </w:rPr>
                      </w:pPr>
                    </w:p>
                    <w:p w:rsidR="006A4408" w:rsidRPr="006A4408" w:rsidRDefault="006A4408" w:rsidP="006A4408">
                      <w:pPr>
                        <w:spacing w:after="0"/>
                        <w:rPr>
                          <w:rFonts w:ascii="FOR smart Light" w:hAnsi="FOR smart Light"/>
                          <w:sz w:val="18"/>
                          <w:szCs w:val="18"/>
                        </w:rPr>
                      </w:pPr>
                      <w:r>
                        <w:rPr>
                          <w:rFonts w:ascii="FOR smart Light" w:hAnsi="FOR smart Light"/>
                          <w:sz w:val="18"/>
                        </w:rPr>
                        <w:t>Joachim Franz Kutscher</w:t>
                      </w:r>
                    </w:p>
                    <w:p w:rsidR="006A4408" w:rsidRPr="006A4408" w:rsidRDefault="006A4408" w:rsidP="006A4408">
                      <w:pPr>
                        <w:spacing w:after="0"/>
                        <w:rPr>
                          <w:rFonts w:ascii="FOR smart Light" w:hAnsi="FOR smart Light"/>
                          <w:sz w:val="18"/>
                          <w:szCs w:val="18"/>
                        </w:rPr>
                      </w:pPr>
                      <w:r>
                        <w:rPr>
                          <w:rFonts w:ascii="FOR smart Light" w:hAnsi="FOR smart Light"/>
                          <w:sz w:val="18"/>
                        </w:rPr>
                        <w:t xml:space="preserve">Tél. : </w:t>
                      </w:r>
                    </w:p>
                    <w:p w:rsidR="006A4408" w:rsidRPr="000A46EA" w:rsidRDefault="006A4408" w:rsidP="006A4408">
                      <w:pPr>
                        <w:spacing w:after="0"/>
                        <w:rPr>
                          <w:rFonts w:ascii="FOR smart Light" w:hAnsi="FOR smart Light"/>
                          <w:sz w:val="18"/>
                          <w:szCs w:val="18"/>
                        </w:rPr>
                      </w:pPr>
                      <w:r>
                        <w:rPr>
                          <w:rFonts w:ascii="FOR smart Light" w:hAnsi="FOR smart Light"/>
                          <w:sz w:val="18"/>
                        </w:rPr>
                        <w:t xml:space="preserve">+49 (0)711 17 96924 </w:t>
                      </w:r>
                    </w:p>
                    <w:p w:rsidR="006A4408" w:rsidRPr="000A46EA" w:rsidRDefault="006A4408" w:rsidP="006A4408">
                      <w:pPr>
                        <w:spacing w:after="0"/>
                        <w:rPr>
                          <w:rFonts w:ascii="FOR smart Light" w:hAnsi="FOR smart Light"/>
                          <w:sz w:val="18"/>
                          <w:szCs w:val="18"/>
                        </w:rPr>
                      </w:pPr>
                      <w:r>
                        <w:rPr>
                          <w:rFonts w:ascii="FOR smart Light" w:hAnsi="FOR smart Light"/>
                          <w:sz w:val="18"/>
                        </w:rPr>
                        <w:t xml:space="preserve">E-mail : </w:t>
                      </w:r>
                    </w:p>
                    <w:p w:rsidR="006A4408" w:rsidRPr="000A46EA" w:rsidRDefault="006A4408" w:rsidP="006A4408">
                      <w:pPr>
                        <w:spacing w:after="0"/>
                        <w:rPr>
                          <w:rFonts w:ascii="FOR smart Light" w:hAnsi="FOR smart Light"/>
                          <w:sz w:val="18"/>
                          <w:szCs w:val="18"/>
                        </w:rPr>
                      </w:pPr>
                      <w:r>
                        <w:rPr>
                          <w:rFonts w:ascii="FOR smart Light" w:hAnsi="FOR smart Light"/>
                          <w:sz w:val="18"/>
                        </w:rPr>
                        <w:t xml:space="preserve">joachim_franz.kutscher@daimler.com </w:t>
                      </w:r>
                    </w:p>
                    <w:p w:rsidR="006A4408" w:rsidRPr="000A46EA" w:rsidRDefault="006A4408" w:rsidP="006A4408">
                      <w:pPr>
                        <w:spacing w:after="0"/>
                        <w:rPr>
                          <w:rFonts w:ascii="FOR smart Light" w:hAnsi="FOR smart Light"/>
                          <w:sz w:val="18"/>
                          <w:szCs w:val="18"/>
                        </w:rPr>
                      </w:pPr>
                    </w:p>
                    <w:p w:rsidR="002B0981" w:rsidRPr="000A46EA" w:rsidRDefault="002B0981" w:rsidP="002B0981">
                      <w:pPr>
                        <w:spacing w:after="0"/>
                        <w:rPr>
                          <w:rFonts w:ascii="FOR smart Light" w:hAnsi="FOR smart Light"/>
                          <w:sz w:val="18"/>
                          <w:szCs w:val="18"/>
                        </w:rPr>
                      </w:pPr>
                      <w:r>
                        <w:rPr>
                          <w:rFonts w:ascii="FOR smart Light" w:hAnsi="FOR smart Light"/>
                          <w:sz w:val="18"/>
                        </w:rPr>
                        <w:t>Khanh-Binh Le</w:t>
                      </w:r>
                    </w:p>
                    <w:p w:rsidR="002B0981" w:rsidRPr="002B0981" w:rsidRDefault="002B0981" w:rsidP="002B0981">
                      <w:pPr>
                        <w:spacing w:after="0"/>
                        <w:rPr>
                          <w:rFonts w:ascii="FOR smart Light" w:hAnsi="FOR smart Light"/>
                          <w:sz w:val="18"/>
                          <w:szCs w:val="18"/>
                        </w:rPr>
                      </w:pPr>
                      <w:r>
                        <w:rPr>
                          <w:rFonts w:ascii="FOR smart Light" w:hAnsi="FOR smart Light"/>
                          <w:sz w:val="18"/>
                        </w:rPr>
                        <w:t>Tél. :</w:t>
                      </w:r>
                    </w:p>
                    <w:p w:rsidR="002B0981" w:rsidRPr="002B0981" w:rsidRDefault="002B0981" w:rsidP="002B0981">
                      <w:pPr>
                        <w:spacing w:after="0"/>
                        <w:rPr>
                          <w:rFonts w:ascii="FOR smart Light" w:hAnsi="FOR smart Light"/>
                          <w:sz w:val="18"/>
                          <w:szCs w:val="18"/>
                        </w:rPr>
                      </w:pPr>
                      <w:r>
                        <w:rPr>
                          <w:rFonts w:ascii="FOR smart Light" w:hAnsi="FOR smart Light"/>
                          <w:sz w:val="18"/>
                        </w:rPr>
                        <w:t xml:space="preserve"> +49 (0)711 17 76477</w:t>
                      </w:r>
                    </w:p>
                    <w:p w:rsidR="002B0981" w:rsidRPr="002B0981" w:rsidRDefault="002B0981" w:rsidP="002B0981">
                      <w:pPr>
                        <w:spacing w:after="0"/>
                        <w:rPr>
                          <w:rFonts w:ascii="FOR smart Light" w:hAnsi="FOR smart Light"/>
                          <w:sz w:val="18"/>
                          <w:szCs w:val="18"/>
                        </w:rPr>
                      </w:pPr>
                      <w:r>
                        <w:rPr>
                          <w:rFonts w:ascii="FOR smart Light" w:hAnsi="FOR smart Light"/>
                          <w:sz w:val="18"/>
                        </w:rPr>
                        <w:t>E-mail :</w:t>
                      </w:r>
                    </w:p>
                    <w:p w:rsidR="002B0981" w:rsidRPr="002B0981" w:rsidRDefault="00572DC5" w:rsidP="002B0981">
                      <w:pPr>
                        <w:spacing w:after="0"/>
                        <w:rPr>
                          <w:rFonts w:ascii="FOR smart Light" w:hAnsi="FOR smart Light"/>
                          <w:sz w:val="18"/>
                          <w:szCs w:val="18"/>
                        </w:rPr>
                      </w:pPr>
                      <w:hyperlink r:id="rId12">
                        <w:r w:rsidR="000A46EA">
                          <w:rPr>
                            <w:rStyle w:val="Lienhypertexte"/>
                            <w:rFonts w:ascii="FOR smart Light" w:hAnsi="FOR smart Light"/>
                            <w:color w:val="auto"/>
                            <w:sz w:val="18"/>
                            <w:u w:val="none"/>
                          </w:rPr>
                          <w:t>khanh-binh.le@daimler.com</w:t>
                        </w:r>
                      </w:hyperlink>
                    </w:p>
                    <w:p w:rsidR="002B0981" w:rsidRPr="002B0981" w:rsidRDefault="002B0981" w:rsidP="006A4408">
                      <w:pPr>
                        <w:spacing w:after="0"/>
                        <w:rPr>
                          <w:rFonts w:ascii="FOR smart Light" w:hAnsi="FOR smart Light"/>
                          <w:sz w:val="18"/>
                          <w:szCs w:val="18"/>
                        </w:rPr>
                      </w:pPr>
                    </w:p>
                    <w:p w:rsidR="006A4408" w:rsidRPr="002B0981" w:rsidRDefault="006A4408" w:rsidP="006A4408">
                      <w:pPr>
                        <w:spacing w:after="0"/>
                        <w:rPr>
                          <w:rFonts w:ascii="FOR smart Light" w:hAnsi="FOR smart Light"/>
                          <w:sz w:val="18"/>
                          <w:szCs w:val="18"/>
                        </w:rPr>
                      </w:pPr>
                    </w:p>
                    <w:p w:rsidR="006A4408" w:rsidRPr="00572DC5" w:rsidRDefault="006A4408" w:rsidP="006A4408">
                      <w:pPr>
                        <w:spacing w:after="0"/>
                        <w:rPr>
                          <w:rFonts w:ascii="FOR smart Light" w:hAnsi="FOR smart Light"/>
                          <w:sz w:val="18"/>
                          <w:szCs w:val="18"/>
                          <w:lang w:val="en-US"/>
                        </w:rPr>
                      </w:pPr>
                      <w:r w:rsidRPr="00572DC5">
                        <w:rPr>
                          <w:rFonts w:ascii="FOR smart Light" w:hAnsi="FOR smart Light"/>
                          <w:sz w:val="18"/>
                          <w:lang w:val="en-US"/>
                        </w:rPr>
                        <w:t>Willem Spelten</w:t>
                      </w:r>
                    </w:p>
                    <w:p w:rsidR="006A4408" w:rsidRPr="00572DC5" w:rsidRDefault="006A4408" w:rsidP="006A4408">
                      <w:pPr>
                        <w:spacing w:after="0"/>
                        <w:rPr>
                          <w:rFonts w:ascii="FOR smart Light" w:hAnsi="FOR smart Light"/>
                          <w:sz w:val="18"/>
                          <w:szCs w:val="18"/>
                          <w:lang w:val="en-US"/>
                        </w:rPr>
                      </w:pPr>
                      <w:r w:rsidRPr="00572DC5">
                        <w:rPr>
                          <w:rFonts w:ascii="FOR smart Light" w:hAnsi="FOR smart Light"/>
                          <w:sz w:val="18"/>
                          <w:lang w:val="en-US"/>
                        </w:rPr>
                        <w:t xml:space="preserve">Tél. : </w:t>
                      </w:r>
                    </w:p>
                    <w:p w:rsidR="006A4408" w:rsidRPr="00572DC5" w:rsidRDefault="006A4408" w:rsidP="006A4408">
                      <w:pPr>
                        <w:spacing w:after="0"/>
                        <w:rPr>
                          <w:rFonts w:ascii="FOR smart Light" w:hAnsi="FOR smart Light"/>
                          <w:sz w:val="18"/>
                          <w:szCs w:val="18"/>
                          <w:lang w:val="en-US"/>
                        </w:rPr>
                      </w:pPr>
                      <w:r w:rsidRPr="00572DC5">
                        <w:rPr>
                          <w:rFonts w:ascii="FOR smart Light" w:hAnsi="FOR smart Light"/>
                          <w:sz w:val="18"/>
                          <w:lang w:val="en-US"/>
                        </w:rPr>
                        <w:t>+49 (0)711 17 75847</w:t>
                      </w:r>
                    </w:p>
                    <w:p w:rsidR="006A4408" w:rsidRPr="00572DC5" w:rsidRDefault="006A4408" w:rsidP="006A4408">
                      <w:pPr>
                        <w:spacing w:after="0"/>
                        <w:rPr>
                          <w:rFonts w:ascii="FOR smart Light" w:hAnsi="FOR smart Light"/>
                          <w:sz w:val="18"/>
                          <w:szCs w:val="18"/>
                          <w:lang w:val="en-US"/>
                        </w:rPr>
                      </w:pPr>
                      <w:r w:rsidRPr="00572DC5">
                        <w:rPr>
                          <w:rFonts w:ascii="FOR smart Light" w:hAnsi="FOR smart Light"/>
                          <w:sz w:val="18"/>
                          <w:lang w:val="en-US"/>
                        </w:rPr>
                        <w:t xml:space="preserve">E-mail : </w:t>
                      </w:r>
                    </w:p>
                    <w:p w:rsidR="006A40F2" w:rsidRPr="00F62D2E" w:rsidRDefault="006A4408" w:rsidP="006A4408">
                      <w:pPr>
                        <w:spacing w:after="0"/>
                        <w:rPr>
                          <w:rFonts w:ascii="FOR smart Light" w:hAnsi="FOR smart Light"/>
                          <w:sz w:val="18"/>
                          <w:szCs w:val="18"/>
                        </w:rPr>
                      </w:pPr>
                      <w:r>
                        <w:rPr>
                          <w:rFonts w:ascii="FOR smart Light" w:hAnsi="FOR smart Light"/>
                          <w:sz w:val="18"/>
                        </w:rPr>
                        <w:t>willem.spelten@daimler.com</w:t>
                      </w:r>
                      <w:r>
                        <w:rPr>
                          <w:rFonts w:ascii="FOR smart Light" w:hAnsi="FOR smart Light"/>
                          <w:sz w:val="18"/>
                        </w:rPr>
                        <w:br/>
                      </w:r>
                    </w:p>
                    <w:p w:rsidR="006A40F2" w:rsidRPr="00F62D2E" w:rsidRDefault="006A40F2" w:rsidP="00D00DAE">
                      <w:pPr>
                        <w:spacing w:after="113"/>
                        <w:rPr>
                          <w:rFonts w:ascii="FOR smart Light" w:hAnsi="FOR smart Light"/>
                          <w:sz w:val="22"/>
                          <w:szCs w:val="22"/>
                        </w:rPr>
                      </w:pPr>
                    </w:p>
                    <w:p w:rsidR="00D00DAE" w:rsidRPr="00F62D2E" w:rsidRDefault="00D00DAE">
                      <w:pPr>
                        <w:rPr>
                          <w:rFonts w:ascii="FOR smart Light" w:hAnsi="FOR smart Light"/>
                        </w:rPr>
                      </w:pPr>
                    </w:p>
                  </w:txbxContent>
                </v:textbox>
              </v:shape>
            </w:pict>
          </mc:Fallback>
        </mc:AlternateContent>
      </w:r>
    </w:p>
    <w:p w:rsidR="006A40F2" w:rsidRPr="000E128D" w:rsidRDefault="00990CF3" w:rsidP="00331A2D">
      <w:pPr>
        <w:spacing w:after="113" w:line="240" w:lineRule="auto"/>
        <w:rPr>
          <w:rFonts w:ascii="FOR smart Light" w:hAnsi="FOR smart Light"/>
          <w:sz w:val="22"/>
          <w:szCs w:val="22"/>
          <w:u w:val="single"/>
        </w:rPr>
      </w:pPr>
      <w:r w:rsidRPr="000E128D">
        <w:rPr>
          <w:noProof/>
          <w:sz w:val="22"/>
          <w:szCs w:val="22"/>
          <w:lang w:bidi="ar-SA"/>
        </w:rPr>
        <w:lastRenderedPageBreak/>
        <w:drawing>
          <wp:anchor distT="0" distB="0" distL="114300" distR="114300" simplePos="0" relativeHeight="251657216" behindDoc="0" locked="1" layoutInCell="0" allowOverlap="0" wp14:anchorId="33743EE4" wp14:editId="0D9D8520">
            <wp:simplePos x="0" y="0"/>
            <wp:positionH relativeFrom="page">
              <wp:posOffset>5674360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r w:rsidRPr="000E128D">
        <w:rPr>
          <w:rFonts w:ascii="FOR smart Light" w:hAnsi="FOR smart Light"/>
          <w:sz w:val="22"/>
          <w:szCs w:val="22"/>
          <w:u w:val="single"/>
        </w:rPr>
        <w:t xml:space="preserve">La nouvelle smart </w:t>
      </w:r>
      <w:proofErr w:type="spellStart"/>
      <w:r w:rsidRPr="000E128D">
        <w:rPr>
          <w:rFonts w:ascii="FOR smart Light" w:hAnsi="FOR smart Light"/>
          <w:sz w:val="22"/>
          <w:szCs w:val="22"/>
          <w:u w:val="single"/>
        </w:rPr>
        <w:t>fortwo</w:t>
      </w:r>
      <w:proofErr w:type="spellEnd"/>
      <w:r w:rsidRPr="000E128D">
        <w:rPr>
          <w:rFonts w:ascii="FOR smart Light" w:hAnsi="FOR smart Light"/>
          <w:sz w:val="22"/>
          <w:szCs w:val="22"/>
          <w:u w:val="single"/>
        </w:rPr>
        <w:t xml:space="preserve"> </w:t>
      </w:r>
      <w:proofErr w:type="spellStart"/>
      <w:r w:rsidRPr="000E128D">
        <w:rPr>
          <w:rFonts w:ascii="FOR smart Light" w:hAnsi="FOR smart Light"/>
          <w:sz w:val="22"/>
          <w:szCs w:val="22"/>
          <w:u w:val="single"/>
        </w:rPr>
        <w:t>cabrio</w:t>
      </w:r>
      <w:proofErr w:type="spellEnd"/>
      <w:r w:rsidRPr="000E128D">
        <w:rPr>
          <w:rFonts w:ascii="FOR smart Light" w:hAnsi="FOR smart Light"/>
          <w:sz w:val="22"/>
          <w:szCs w:val="22"/>
          <w:u w:val="single"/>
        </w:rPr>
        <w:t xml:space="preserve"> est désormais disponible à la commande</w:t>
      </w:r>
    </w:p>
    <w:p w:rsidR="006A40F2" w:rsidRPr="000E128D" w:rsidRDefault="00E7793C" w:rsidP="00331A2D">
      <w:pPr>
        <w:spacing w:after="567" w:line="240" w:lineRule="auto"/>
        <w:rPr>
          <w:rFonts w:ascii="FOR smart Light bold" w:hAnsi="FOR smart Light bold"/>
          <w:sz w:val="22"/>
          <w:szCs w:val="22"/>
        </w:rPr>
      </w:pPr>
      <w:r w:rsidRPr="000E128D">
        <w:rPr>
          <w:rFonts w:ascii="FOR smart Light bold" w:hAnsi="FOR smart Light bold"/>
          <w:sz w:val="22"/>
          <w:szCs w:val="22"/>
        </w:rPr>
        <w:t>Un simple bouton pour profiter de tous les plaisirs du printemps</w:t>
      </w:r>
    </w:p>
    <w:p w:rsidR="006454CD" w:rsidRPr="000E128D" w:rsidRDefault="00074708" w:rsidP="00331A2D">
      <w:pPr>
        <w:spacing w:after="600"/>
        <w:rPr>
          <w:rFonts w:ascii="FOR smart Light" w:hAnsi="FOR smart Light"/>
          <w:b/>
          <w:sz w:val="22"/>
          <w:szCs w:val="22"/>
        </w:rPr>
      </w:pPr>
      <w:proofErr w:type="spellStart"/>
      <w:r w:rsidRPr="000E128D">
        <w:rPr>
          <w:rFonts w:ascii="FOR smart Light" w:hAnsi="FOR smart Light"/>
          <w:b/>
          <w:sz w:val="22"/>
          <w:szCs w:val="22"/>
        </w:rPr>
        <w:t>Böblingen</w:t>
      </w:r>
      <w:proofErr w:type="spellEnd"/>
      <w:r w:rsidRPr="000E128D">
        <w:rPr>
          <w:rFonts w:ascii="FOR smart Light" w:hAnsi="FOR smart Light"/>
          <w:b/>
          <w:sz w:val="22"/>
          <w:szCs w:val="22"/>
        </w:rPr>
        <w:t xml:space="preserve">.  Le printemps est bientôt de retour avec le modèle le plus emblématique de la nouvelle génération de smart : la nouvelle smart </w:t>
      </w:r>
      <w:proofErr w:type="spellStart"/>
      <w:r w:rsidRPr="000E128D">
        <w:rPr>
          <w:rFonts w:ascii="FOR smart Light" w:hAnsi="FOR smart Light"/>
          <w:b/>
          <w:sz w:val="22"/>
          <w:szCs w:val="22"/>
        </w:rPr>
        <w:t>fortwo</w:t>
      </w:r>
      <w:proofErr w:type="spellEnd"/>
      <w:r w:rsidRPr="000E128D">
        <w:rPr>
          <w:rFonts w:ascii="FOR smart Light" w:hAnsi="FOR smart Light"/>
          <w:b/>
          <w:sz w:val="22"/>
          <w:szCs w:val="22"/>
        </w:rPr>
        <w:t xml:space="preserve"> </w:t>
      </w:r>
      <w:proofErr w:type="spellStart"/>
      <w:r w:rsidRPr="000E128D">
        <w:rPr>
          <w:rFonts w:ascii="FOR smart Light" w:hAnsi="FOR smart Light"/>
          <w:b/>
          <w:sz w:val="22"/>
          <w:szCs w:val="22"/>
        </w:rPr>
        <w:t>cabrio</w:t>
      </w:r>
      <w:proofErr w:type="spellEnd"/>
      <w:r w:rsidRPr="000E128D">
        <w:rPr>
          <w:rFonts w:ascii="FOR smart Light" w:hAnsi="FOR smart Light"/>
          <w:b/>
          <w:sz w:val="22"/>
          <w:szCs w:val="22"/>
        </w:rPr>
        <w:t xml:space="preserve"> peut désormais être commandée et sera chez les concessionnaires en février. A partir de 15 655 euros pour le modèle doté du moteur 52 kW avec transmission à double embrayage </w:t>
      </w:r>
      <w:proofErr w:type="spellStart"/>
      <w:r w:rsidRPr="000E128D">
        <w:rPr>
          <w:rFonts w:ascii="FOR smart Light" w:hAnsi="FOR smart Light"/>
          <w:b/>
          <w:sz w:val="22"/>
          <w:szCs w:val="22"/>
        </w:rPr>
        <w:t>twinamic</w:t>
      </w:r>
      <w:proofErr w:type="spellEnd"/>
      <w:r w:rsidRPr="000E128D">
        <w:rPr>
          <w:rFonts w:ascii="FOR smart Light" w:hAnsi="FOR smart Light"/>
          <w:b/>
          <w:sz w:val="22"/>
          <w:szCs w:val="22"/>
        </w:rPr>
        <w:t xml:space="preserve">. Outre les trois lignes passion, prime et proxy, les clients pourront choisir parmi un grand choix de détails de sécurité et de confort, notamment les nouvelles fonctionnalités ajoutées lors du dernier lifting, comme l'intégration des smartphones à </w:t>
      </w:r>
      <w:proofErr w:type="spellStart"/>
      <w:r w:rsidRPr="000E128D">
        <w:rPr>
          <w:rFonts w:ascii="FOR smart Light" w:hAnsi="FOR smart Light"/>
          <w:b/>
          <w:sz w:val="22"/>
          <w:szCs w:val="22"/>
        </w:rPr>
        <w:t>MirrorLink</w:t>
      </w:r>
      <w:proofErr w:type="spellEnd"/>
      <w:r w:rsidRPr="000E128D">
        <w:rPr>
          <w:rFonts w:ascii="FOR smart Light" w:hAnsi="FOR smart Light"/>
          <w:b/>
          <w:sz w:val="22"/>
          <w:szCs w:val="22"/>
          <w:vertAlign w:val="superscript"/>
        </w:rPr>
        <w:t>®</w:t>
      </w:r>
      <w:r w:rsidRPr="000E128D">
        <w:rPr>
          <w:rFonts w:ascii="FOR smart Light" w:hAnsi="FOR smart Light"/>
          <w:sz w:val="22"/>
          <w:szCs w:val="22"/>
        </w:rPr>
        <w:t xml:space="preserve"> (</w:t>
      </w:r>
      <w:r w:rsidRPr="000E128D">
        <w:rPr>
          <w:rFonts w:ascii="FOR smart Light" w:hAnsi="FOR smart Light"/>
          <w:b/>
          <w:sz w:val="22"/>
          <w:szCs w:val="22"/>
        </w:rPr>
        <w:t>norme associée au système multimédia de</w:t>
      </w:r>
      <w:r w:rsidR="00161EB6" w:rsidRPr="000E128D">
        <w:rPr>
          <w:rFonts w:ascii="FOR smart Light" w:hAnsi="FOR smart Light"/>
          <w:b/>
          <w:sz w:val="22"/>
          <w:szCs w:val="22"/>
        </w:rPr>
        <w:t xml:space="preserve"> smart) ou le pack </w:t>
      </w:r>
      <w:proofErr w:type="spellStart"/>
      <w:r w:rsidR="00161EB6" w:rsidRPr="000E128D">
        <w:rPr>
          <w:rFonts w:ascii="FOR smart Light" w:hAnsi="FOR smart Light"/>
          <w:b/>
          <w:sz w:val="22"/>
          <w:szCs w:val="22"/>
        </w:rPr>
        <w:t>Urban</w:t>
      </w:r>
      <w:proofErr w:type="spellEnd"/>
      <w:r w:rsidR="00161EB6" w:rsidRPr="000E128D">
        <w:rPr>
          <w:rFonts w:ascii="FOR smart Light" w:hAnsi="FOR smart Light"/>
          <w:b/>
          <w:sz w:val="22"/>
          <w:szCs w:val="22"/>
        </w:rPr>
        <w:t xml:space="preserve"> Style</w:t>
      </w:r>
      <w:r w:rsidRPr="000E128D">
        <w:rPr>
          <w:rFonts w:ascii="FOR smart Light" w:hAnsi="FOR smart Light"/>
          <w:b/>
          <w:sz w:val="22"/>
          <w:szCs w:val="22"/>
        </w:rPr>
        <w:t xml:space="preserve">. </w:t>
      </w:r>
    </w:p>
    <w:p w:rsidR="00624246" w:rsidRPr="000E128D" w:rsidRDefault="0057136F" w:rsidP="00AE7902">
      <w:pPr>
        <w:rPr>
          <w:rFonts w:ascii="FOR smart Light" w:hAnsi="FOR smart Light"/>
          <w:sz w:val="22"/>
          <w:szCs w:val="22"/>
        </w:rPr>
      </w:pPr>
      <w:r w:rsidRPr="000E128D">
        <w:rPr>
          <w:rFonts w:ascii="FOR smart Light" w:hAnsi="FOR smart Light"/>
          <w:sz w:val="22"/>
          <w:szCs w:val="22"/>
        </w:rPr>
        <w:t xml:space="preserve">La nouvelle smart </w:t>
      </w:r>
      <w:proofErr w:type="spellStart"/>
      <w:r w:rsidRPr="000E128D">
        <w:rPr>
          <w:rFonts w:ascii="FOR smart Light" w:hAnsi="FOR smart Light"/>
          <w:sz w:val="22"/>
          <w:szCs w:val="22"/>
        </w:rPr>
        <w:t>fortwo</w:t>
      </w:r>
      <w:proofErr w:type="spellEnd"/>
      <w:r w:rsidRPr="000E128D">
        <w:rPr>
          <w:rFonts w:ascii="FOR smart Light" w:hAnsi="FOR smart Light"/>
          <w:sz w:val="22"/>
          <w:szCs w:val="22"/>
        </w:rPr>
        <w:t xml:space="preserve"> </w:t>
      </w:r>
      <w:proofErr w:type="spellStart"/>
      <w:r w:rsidRPr="000E128D">
        <w:rPr>
          <w:rFonts w:ascii="FOR smart Light" w:hAnsi="FOR smart Light"/>
          <w:sz w:val="22"/>
          <w:szCs w:val="22"/>
        </w:rPr>
        <w:t>cabrio</w:t>
      </w:r>
      <w:proofErr w:type="spellEnd"/>
      <w:r w:rsidRPr="000E128D">
        <w:rPr>
          <w:rFonts w:ascii="FOR smart Light" w:hAnsi="FOR smart Light"/>
          <w:sz w:val="22"/>
          <w:szCs w:val="22"/>
        </w:rPr>
        <w:t xml:space="preserve"> est le seul véritable cabriolet de sa catégorie et l'un des moins chers : le plaisir au grand air est accessible à partir de 15 655 euros</w:t>
      </w:r>
      <w:r w:rsidRPr="000E128D">
        <w:rPr>
          <w:rStyle w:val="Appelnotedebasdep"/>
          <w:rFonts w:ascii="FOR smart Light" w:hAnsi="FOR smart Light"/>
          <w:sz w:val="22"/>
          <w:szCs w:val="22"/>
        </w:rPr>
        <w:footnoteReference w:id="1"/>
      </w:r>
      <w:r w:rsidRPr="000E128D">
        <w:rPr>
          <w:rFonts w:ascii="FOR smart Light" w:hAnsi="FOR smart Light"/>
          <w:sz w:val="22"/>
          <w:szCs w:val="22"/>
        </w:rPr>
        <w:t xml:space="preserve"> pour la version avec moteur 52 kW et transmission à double embrayage </w:t>
      </w:r>
      <w:proofErr w:type="spellStart"/>
      <w:r w:rsidRPr="000E128D">
        <w:rPr>
          <w:rFonts w:ascii="FOR smart Light" w:hAnsi="FOR smart Light"/>
          <w:sz w:val="22"/>
          <w:szCs w:val="22"/>
        </w:rPr>
        <w:t>twinamic</w:t>
      </w:r>
      <w:proofErr w:type="spellEnd"/>
      <w:r w:rsidRPr="000E128D">
        <w:rPr>
          <w:rFonts w:ascii="FOR smart Light" w:hAnsi="FOR smart Light"/>
          <w:sz w:val="22"/>
          <w:szCs w:val="22"/>
        </w:rPr>
        <w:t xml:space="preserve">. Les prix de la smart </w:t>
      </w:r>
      <w:proofErr w:type="spellStart"/>
      <w:r w:rsidRPr="000E128D">
        <w:rPr>
          <w:rFonts w:ascii="FOR smart Light" w:hAnsi="FOR smart Light"/>
          <w:sz w:val="22"/>
          <w:szCs w:val="22"/>
        </w:rPr>
        <w:t>fortwo</w:t>
      </w:r>
      <w:proofErr w:type="spellEnd"/>
      <w:r w:rsidRPr="000E128D">
        <w:rPr>
          <w:rFonts w:ascii="FOR smart Light" w:hAnsi="FOR smart Light"/>
          <w:sz w:val="22"/>
          <w:szCs w:val="22"/>
        </w:rPr>
        <w:t xml:space="preserve"> </w:t>
      </w:r>
      <w:proofErr w:type="spellStart"/>
      <w:r w:rsidRPr="000E128D">
        <w:rPr>
          <w:rFonts w:ascii="FOR smart Light" w:hAnsi="FOR smart Light"/>
          <w:sz w:val="22"/>
          <w:szCs w:val="22"/>
        </w:rPr>
        <w:t>cabrio</w:t>
      </w:r>
      <w:proofErr w:type="spellEnd"/>
      <w:r w:rsidRPr="000E128D">
        <w:rPr>
          <w:rFonts w:ascii="FOR smart Light" w:hAnsi="FOR smart Light"/>
          <w:sz w:val="22"/>
          <w:szCs w:val="22"/>
        </w:rPr>
        <w:t xml:space="preserve"> avec moteur 66 kW et </w:t>
      </w:r>
      <w:proofErr w:type="spellStart"/>
      <w:r w:rsidRPr="000E128D">
        <w:rPr>
          <w:rFonts w:ascii="FOR smart Light" w:hAnsi="FOR smart Light"/>
          <w:sz w:val="22"/>
          <w:szCs w:val="22"/>
        </w:rPr>
        <w:t>twinamic</w:t>
      </w:r>
      <w:proofErr w:type="spellEnd"/>
      <w:r w:rsidRPr="000E128D">
        <w:rPr>
          <w:rFonts w:ascii="FOR smart Light" w:hAnsi="FOR smart Light"/>
          <w:sz w:val="22"/>
          <w:szCs w:val="22"/>
        </w:rPr>
        <w:t xml:space="preserve"> démarrent à 16 550 euros. Dans les deux cas, la version cabriolet représente un coût supplémentaire de 3 260 euros comparé au modèle fermé. Une version avec transmission manuelle sera disponible ultérieurement. Tant le cabriolet que le coupé se caractérisent par un très faible rayon de braquage et des dimensions compactes.</w:t>
      </w:r>
    </w:p>
    <w:p w:rsidR="00083608" w:rsidRPr="000E128D" w:rsidRDefault="00083608" w:rsidP="00331A2D">
      <w:pPr>
        <w:rPr>
          <w:rFonts w:ascii="FOR smart Light" w:hAnsi="FOR smart Light"/>
          <w:sz w:val="22"/>
          <w:szCs w:val="22"/>
        </w:rPr>
      </w:pPr>
      <w:r w:rsidRPr="000E128D">
        <w:rPr>
          <w:rFonts w:ascii="FOR smart Light" w:hAnsi="FOR smart Light"/>
          <w:sz w:val="22"/>
          <w:szCs w:val="22"/>
        </w:rPr>
        <w:t xml:space="preserve">Par simple pression sur un bouton, </w:t>
      </w:r>
      <w:proofErr w:type="gramStart"/>
      <w:r w:rsidRPr="000E128D">
        <w:rPr>
          <w:rFonts w:ascii="FOR smart Light" w:hAnsi="FOR smart Light"/>
          <w:sz w:val="22"/>
          <w:szCs w:val="22"/>
        </w:rPr>
        <w:t>la nouvelle</w:t>
      </w:r>
      <w:proofErr w:type="gramEnd"/>
      <w:r w:rsidRPr="000E128D">
        <w:rPr>
          <w:rFonts w:ascii="FOR smart Light" w:hAnsi="FOR smart Light"/>
          <w:sz w:val="22"/>
          <w:szCs w:val="22"/>
        </w:rPr>
        <w:t xml:space="preserve"> smart cabriolet passe en seulement douze secondes, quelle que soit la vitesse, d'une biplace fermée à un modèle équipé d'un grand toit ouvrant, avant de se transformer en véritable cabriolet une fois la capote entièrement ouverte. La conduite au grand air peut ainsi être adaptée très facilement et spontanément en fonction de la météo et de l'envie du conducteur. Cette souplesse d'utilisation offerte par la capote pliante « </w:t>
      </w:r>
      <w:proofErr w:type="spellStart"/>
      <w:r w:rsidRPr="000E128D">
        <w:rPr>
          <w:rFonts w:ascii="FOR smart Light" w:hAnsi="FOR smart Light"/>
          <w:sz w:val="22"/>
          <w:szCs w:val="22"/>
        </w:rPr>
        <w:t>tritop</w:t>
      </w:r>
      <w:proofErr w:type="spellEnd"/>
      <w:r w:rsidRPr="000E128D">
        <w:rPr>
          <w:rFonts w:ascii="FOR smart Light" w:hAnsi="FOR smart Light"/>
          <w:sz w:val="22"/>
          <w:szCs w:val="22"/>
        </w:rPr>
        <w:t xml:space="preserve"> » et les montants de toit amovibles est une vraie spécificité, et pas seulement dans ce segment. Les barres de toit sont placées dans un compartiment de rangement dans le hayon arrière. </w:t>
      </w:r>
    </w:p>
    <w:p w:rsidR="00FE7F52" w:rsidRPr="000E128D" w:rsidRDefault="00624246" w:rsidP="00331A2D">
      <w:pPr>
        <w:rPr>
          <w:rFonts w:ascii="FOR smart Light" w:hAnsi="FOR smart Light"/>
          <w:sz w:val="22"/>
          <w:szCs w:val="22"/>
        </w:rPr>
      </w:pPr>
      <w:r w:rsidRPr="000E128D">
        <w:rPr>
          <w:rFonts w:ascii="FOR smart Light" w:hAnsi="FOR smart Light"/>
          <w:sz w:val="22"/>
          <w:szCs w:val="22"/>
        </w:rPr>
        <w:lastRenderedPageBreak/>
        <w:t xml:space="preserve">Même en version d'entrée de gamme, </w:t>
      </w:r>
      <w:proofErr w:type="gramStart"/>
      <w:r w:rsidRPr="000E128D">
        <w:rPr>
          <w:rFonts w:ascii="FOR smart Light" w:hAnsi="FOR smart Light"/>
          <w:sz w:val="22"/>
          <w:szCs w:val="22"/>
        </w:rPr>
        <w:t>la</w:t>
      </w:r>
      <w:proofErr w:type="gramEnd"/>
      <w:r w:rsidRPr="000E128D">
        <w:rPr>
          <w:rFonts w:ascii="FOR smart Light" w:hAnsi="FOR smart Light"/>
          <w:sz w:val="22"/>
          <w:szCs w:val="22"/>
        </w:rPr>
        <w:t xml:space="preserve"> smart cabriolet propose un ensemble complet de fonctions de sécurité et de confort. Celles-ci comprennent des feux de jour à LED, un verrouillage centralisé à distance par </w:t>
      </w:r>
      <w:proofErr w:type="spellStart"/>
      <w:r w:rsidRPr="000E128D">
        <w:rPr>
          <w:rFonts w:ascii="FOR smart Light" w:hAnsi="FOR smart Light"/>
          <w:sz w:val="22"/>
          <w:szCs w:val="22"/>
        </w:rPr>
        <w:t>radio-commande</w:t>
      </w:r>
      <w:proofErr w:type="spellEnd"/>
      <w:r w:rsidRPr="000E128D">
        <w:rPr>
          <w:rFonts w:ascii="FOR smart Light" w:hAnsi="FOR smart Light"/>
          <w:sz w:val="22"/>
          <w:szCs w:val="22"/>
        </w:rPr>
        <w:t xml:space="preserve">, signal visuel de vérification de verrouillage et dispositif antidémarrage, régulateur de vitesse avec limiteur (limitation de vitesse variable), indicateur de température avec avertisseur de gel, groupe d'instruments avec écran LCD monochrome et ordinateur de bord, et vitres électriques. </w:t>
      </w:r>
      <w:r w:rsidR="00161EB6" w:rsidRPr="000E128D">
        <w:rPr>
          <w:rFonts w:ascii="FOR smart Light" w:hAnsi="FOR smart Light"/>
          <w:sz w:val="22"/>
          <w:szCs w:val="22"/>
        </w:rPr>
        <w:t xml:space="preserve">La lunette </w:t>
      </w:r>
      <w:r w:rsidRPr="000E128D">
        <w:rPr>
          <w:rFonts w:ascii="FOR smart Light" w:hAnsi="FOR smart Light"/>
          <w:sz w:val="22"/>
          <w:szCs w:val="22"/>
        </w:rPr>
        <w:t xml:space="preserve">arrière </w:t>
      </w:r>
      <w:r w:rsidR="00161EB6" w:rsidRPr="000E128D">
        <w:rPr>
          <w:rFonts w:ascii="FOR smart Light" w:hAnsi="FOR smart Light"/>
          <w:sz w:val="22"/>
          <w:szCs w:val="22"/>
        </w:rPr>
        <w:t>dégivrante</w:t>
      </w:r>
      <w:r w:rsidRPr="000E128D">
        <w:rPr>
          <w:rFonts w:ascii="FOR smart Light" w:hAnsi="FOR smart Light"/>
          <w:sz w:val="22"/>
          <w:szCs w:val="22"/>
        </w:rPr>
        <w:t xml:space="preserve"> en verre est présente en série. Un déflecteur de vent est disponible en option.</w:t>
      </w:r>
    </w:p>
    <w:p w:rsidR="00083608" w:rsidRPr="000E128D" w:rsidRDefault="00083608" w:rsidP="00083608">
      <w:pPr>
        <w:rPr>
          <w:rFonts w:ascii="FOR smart Light" w:hAnsi="FOR smart Light"/>
          <w:sz w:val="22"/>
          <w:szCs w:val="22"/>
        </w:rPr>
      </w:pPr>
      <w:r w:rsidRPr="000E128D">
        <w:rPr>
          <w:rFonts w:ascii="FOR smart Light" w:hAnsi="FOR smart Light"/>
          <w:sz w:val="22"/>
          <w:szCs w:val="22"/>
        </w:rPr>
        <w:t>Les nouveaux modèles en un clin d'œil :</w:t>
      </w:r>
    </w:p>
    <w:tbl>
      <w:tblPr>
        <w:tblW w:w="0" w:type="auto"/>
        <w:tblLook w:val="04A0" w:firstRow="1" w:lastRow="0" w:firstColumn="1" w:lastColumn="0" w:noHBand="0" w:noVBand="1"/>
      </w:tblPr>
      <w:tblGrid>
        <w:gridCol w:w="3369"/>
        <w:gridCol w:w="1275"/>
        <w:gridCol w:w="1418"/>
      </w:tblGrid>
      <w:tr w:rsidR="00083608" w:rsidRPr="000E128D" w:rsidTr="00702D88">
        <w:trPr>
          <w:trHeight w:val="312"/>
        </w:trPr>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b/>
                <w:sz w:val="22"/>
                <w:szCs w:val="22"/>
              </w:rPr>
            </w:pPr>
            <w:r w:rsidRPr="000E128D">
              <w:rPr>
                <w:rFonts w:ascii="FOR smart Light" w:hAnsi="FOR smart Light"/>
                <w:b/>
                <w:sz w:val="22"/>
                <w:szCs w:val="22"/>
              </w:rPr>
              <w:t xml:space="preserve">smart </w:t>
            </w:r>
            <w:proofErr w:type="spellStart"/>
            <w:r w:rsidRPr="000E128D">
              <w:rPr>
                <w:rFonts w:ascii="FOR smart Light" w:hAnsi="FOR smart Light"/>
                <w:b/>
                <w:sz w:val="22"/>
                <w:szCs w:val="22"/>
              </w:rPr>
              <w:t>fortwo</w:t>
            </w:r>
            <w:proofErr w:type="spellEnd"/>
            <w:r w:rsidRPr="000E128D">
              <w:rPr>
                <w:rFonts w:ascii="FOR smart Light" w:hAnsi="FOR smart Light"/>
                <w:b/>
                <w:sz w:val="22"/>
                <w:szCs w:val="22"/>
              </w:rPr>
              <w:t xml:space="preserve"> </w:t>
            </w:r>
            <w:proofErr w:type="spellStart"/>
            <w:r w:rsidRPr="000E128D">
              <w:rPr>
                <w:rFonts w:ascii="FOR smart Light" w:hAnsi="FOR smart Light"/>
                <w:b/>
                <w:sz w:val="22"/>
                <w:szCs w:val="22"/>
              </w:rPr>
              <w:t>cabrio</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b/>
                <w:sz w:val="22"/>
                <w:szCs w:val="22"/>
              </w:rPr>
            </w:pPr>
            <w:r w:rsidRPr="000E128D">
              <w:rPr>
                <w:rFonts w:ascii="FOR smart Light" w:hAnsi="FOR smart Light"/>
                <w:b/>
                <w:sz w:val="22"/>
                <w:szCs w:val="22"/>
              </w:rPr>
              <w:t>52 kW</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b/>
                <w:sz w:val="22"/>
                <w:szCs w:val="22"/>
              </w:rPr>
            </w:pPr>
            <w:r w:rsidRPr="000E128D">
              <w:rPr>
                <w:rFonts w:ascii="FOR smart Light" w:hAnsi="FOR smart Light"/>
                <w:b/>
                <w:sz w:val="22"/>
                <w:szCs w:val="22"/>
              </w:rPr>
              <w:t>66 kW</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Nombre de cylindres/disposition</w:t>
            </w:r>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3/en ligne</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3/en ligne</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Cylindrée (cc)</w:t>
            </w:r>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999</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898</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Puissance nominale (kW/</w:t>
            </w:r>
            <w:proofErr w:type="spellStart"/>
            <w:r w:rsidRPr="000E128D">
              <w:rPr>
                <w:rFonts w:ascii="FOR smart Light" w:hAnsi="FOR smart Light"/>
                <w:sz w:val="22"/>
                <w:szCs w:val="22"/>
              </w:rPr>
              <w:t>ch</w:t>
            </w:r>
            <w:proofErr w:type="spellEnd"/>
            <w:r w:rsidRPr="000E128D">
              <w:rPr>
                <w:rFonts w:ascii="FOR smart Light" w:hAnsi="FOR smart Light"/>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52/71</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66/90</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pour tr/min</w:t>
            </w:r>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6 000</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F62D2E" w:rsidP="00083608">
            <w:pPr>
              <w:spacing w:after="0" w:line="240" w:lineRule="auto"/>
              <w:rPr>
                <w:rFonts w:ascii="FOR smart Light" w:hAnsi="FOR smart Light"/>
                <w:sz w:val="22"/>
                <w:szCs w:val="22"/>
              </w:rPr>
            </w:pPr>
            <w:r w:rsidRPr="000E128D">
              <w:rPr>
                <w:rFonts w:ascii="FOR smart Light" w:hAnsi="FOR smart Light"/>
                <w:sz w:val="22"/>
                <w:szCs w:val="22"/>
              </w:rPr>
              <w:t>6 200</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Couple nominal (Nm)</w:t>
            </w:r>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91</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135</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pour tr/min</w:t>
            </w:r>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2 850</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2 500</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Consommation de carburant en cycle mixte (l/100 km)</w:t>
            </w:r>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083608" w:rsidP="00F62D2E">
            <w:pPr>
              <w:spacing w:after="0" w:line="240" w:lineRule="auto"/>
              <w:rPr>
                <w:rFonts w:ascii="FOR smart Light" w:hAnsi="FOR smart Light"/>
                <w:sz w:val="22"/>
                <w:szCs w:val="22"/>
              </w:rPr>
            </w:pPr>
            <w:r w:rsidRPr="000E128D">
              <w:rPr>
                <w:rFonts w:ascii="FOR smart Light" w:hAnsi="FOR smart Light"/>
                <w:sz w:val="22"/>
                <w:szCs w:val="22"/>
              </w:rPr>
              <w:t xml:space="preserve">4,3 </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083608" w:rsidP="00F62D2E">
            <w:pPr>
              <w:spacing w:after="0" w:line="240" w:lineRule="auto"/>
              <w:rPr>
                <w:rFonts w:ascii="FOR smart Light" w:hAnsi="FOR smart Light"/>
                <w:sz w:val="22"/>
                <w:szCs w:val="22"/>
              </w:rPr>
            </w:pPr>
            <w:r w:rsidRPr="000E128D">
              <w:rPr>
                <w:rFonts w:ascii="FOR smart Light" w:hAnsi="FOR smart Light"/>
                <w:sz w:val="22"/>
                <w:szCs w:val="22"/>
              </w:rPr>
              <w:t>4,2</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Émission de CO</w:t>
            </w:r>
            <w:r w:rsidRPr="000E128D">
              <w:rPr>
                <w:rFonts w:ascii="FOR smart Light" w:hAnsi="FOR smart Light"/>
                <w:sz w:val="22"/>
                <w:szCs w:val="22"/>
                <w:vertAlign w:val="subscript"/>
              </w:rPr>
              <w:t>2</w:t>
            </w:r>
            <w:r w:rsidRPr="000E128D">
              <w:rPr>
                <w:rFonts w:ascii="FOR smart Light" w:hAnsi="FOR smart Light"/>
                <w:sz w:val="22"/>
                <w:szCs w:val="22"/>
              </w:rPr>
              <w:t xml:space="preserve"> en cycle mixte (g/km)</w:t>
            </w:r>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083608" w:rsidP="00F62D2E">
            <w:pPr>
              <w:spacing w:after="0" w:line="240" w:lineRule="auto"/>
              <w:rPr>
                <w:rFonts w:ascii="FOR smart Light" w:hAnsi="FOR smart Light"/>
                <w:sz w:val="22"/>
                <w:szCs w:val="22"/>
              </w:rPr>
            </w:pPr>
            <w:r w:rsidRPr="000E128D">
              <w:rPr>
                <w:rFonts w:ascii="FOR smart Light" w:hAnsi="FOR smart Light"/>
                <w:sz w:val="22"/>
                <w:szCs w:val="22"/>
              </w:rPr>
              <w:t xml:space="preserve">99 </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F62D2E" w:rsidP="00F62D2E">
            <w:pPr>
              <w:spacing w:after="0" w:line="240" w:lineRule="auto"/>
              <w:rPr>
                <w:rFonts w:ascii="FOR smart Light" w:hAnsi="FOR smart Light"/>
                <w:sz w:val="22"/>
                <w:szCs w:val="22"/>
              </w:rPr>
            </w:pPr>
            <w:r w:rsidRPr="000E128D">
              <w:rPr>
                <w:rFonts w:ascii="FOR smart Light" w:hAnsi="FOR smart Light"/>
                <w:sz w:val="22"/>
                <w:szCs w:val="22"/>
              </w:rPr>
              <w:t>97</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Classe d'efficacité</w:t>
            </w:r>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F62D2E" w:rsidP="00083608">
            <w:pPr>
              <w:spacing w:after="0" w:line="240" w:lineRule="auto"/>
              <w:rPr>
                <w:rFonts w:ascii="FOR smart Light" w:hAnsi="FOR smart Light"/>
                <w:sz w:val="22"/>
                <w:szCs w:val="22"/>
              </w:rPr>
            </w:pPr>
            <w:r w:rsidRPr="000E128D">
              <w:rPr>
                <w:rFonts w:ascii="FOR smart Light" w:hAnsi="FOR smart Light"/>
                <w:sz w:val="22"/>
                <w:szCs w:val="22"/>
              </w:rPr>
              <w:t>B</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083608" w:rsidP="00F62D2E">
            <w:pPr>
              <w:spacing w:after="0" w:line="240" w:lineRule="auto"/>
              <w:rPr>
                <w:rFonts w:ascii="FOR smart Light" w:hAnsi="FOR smart Light"/>
                <w:sz w:val="22"/>
                <w:szCs w:val="22"/>
              </w:rPr>
            </w:pPr>
            <w:r w:rsidRPr="000E128D">
              <w:rPr>
                <w:rFonts w:ascii="FOR smart Light" w:hAnsi="FOR smart Light"/>
                <w:sz w:val="22"/>
                <w:szCs w:val="22"/>
              </w:rPr>
              <w:t xml:space="preserve">B </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Accélération 0-100 km/h (s)</w:t>
            </w:r>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F62D2E" w:rsidP="00083608">
            <w:pPr>
              <w:spacing w:after="0" w:line="240" w:lineRule="auto"/>
              <w:rPr>
                <w:rFonts w:ascii="FOR smart Light" w:hAnsi="FOR smart Light"/>
                <w:sz w:val="22"/>
                <w:szCs w:val="22"/>
              </w:rPr>
            </w:pPr>
            <w:r w:rsidRPr="000E128D">
              <w:rPr>
                <w:rFonts w:ascii="FOR smart Light" w:hAnsi="FOR smart Light"/>
                <w:sz w:val="22"/>
                <w:szCs w:val="22"/>
              </w:rPr>
              <w:t>15,5</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F62D2E" w:rsidP="00083608">
            <w:pPr>
              <w:spacing w:after="0" w:line="240" w:lineRule="auto"/>
              <w:rPr>
                <w:rFonts w:ascii="FOR smart Light" w:hAnsi="FOR smart Light"/>
                <w:sz w:val="22"/>
                <w:szCs w:val="22"/>
              </w:rPr>
            </w:pPr>
            <w:r w:rsidRPr="000E128D">
              <w:rPr>
                <w:rFonts w:ascii="FOR smart Light" w:hAnsi="FOR smart Light"/>
                <w:sz w:val="22"/>
                <w:szCs w:val="22"/>
              </w:rPr>
              <w:t>11,7</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hideMark/>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Vitesse maximale (km/h)</w:t>
            </w:r>
          </w:p>
        </w:tc>
        <w:tc>
          <w:tcPr>
            <w:tcW w:w="1275" w:type="dxa"/>
            <w:tcBorders>
              <w:top w:val="single" w:sz="4" w:space="0" w:color="auto"/>
              <w:left w:val="single" w:sz="4" w:space="0" w:color="auto"/>
              <w:bottom w:val="single" w:sz="4" w:space="0" w:color="auto"/>
              <w:right w:val="single" w:sz="4" w:space="0" w:color="auto"/>
            </w:tcBorders>
            <w:hideMark/>
          </w:tcPr>
          <w:p w:rsidR="00083608" w:rsidRPr="000E128D" w:rsidRDefault="00083608" w:rsidP="00F62D2E">
            <w:pPr>
              <w:spacing w:after="0" w:line="240" w:lineRule="auto"/>
              <w:rPr>
                <w:rFonts w:ascii="FOR smart Light" w:hAnsi="FOR smart Light"/>
                <w:sz w:val="22"/>
                <w:szCs w:val="22"/>
              </w:rPr>
            </w:pPr>
            <w:r w:rsidRPr="000E128D">
              <w:rPr>
                <w:rFonts w:ascii="FOR smart Light" w:hAnsi="FOR smart Light"/>
                <w:sz w:val="22"/>
                <w:szCs w:val="22"/>
              </w:rPr>
              <w:t xml:space="preserve">151 </w:t>
            </w:r>
          </w:p>
        </w:tc>
        <w:tc>
          <w:tcPr>
            <w:tcW w:w="1418" w:type="dxa"/>
            <w:tcBorders>
              <w:top w:val="single" w:sz="4" w:space="0" w:color="auto"/>
              <w:left w:val="single" w:sz="4" w:space="0" w:color="auto"/>
              <w:bottom w:val="single" w:sz="4" w:space="0" w:color="auto"/>
              <w:right w:val="single" w:sz="4" w:space="0" w:color="auto"/>
            </w:tcBorders>
            <w:hideMark/>
          </w:tcPr>
          <w:p w:rsidR="00083608" w:rsidRPr="000E128D" w:rsidRDefault="00083608" w:rsidP="00F62D2E">
            <w:pPr>
              <w:spacing w:after="0" w:line="240" w:lineRule="auto"/>
              <w:rPr>
                <w:rFonts w:ascii="FOR smart Light" w:hAnsi="FOR smart Light"/>
                <w:sz w:val="22"/>
                <w:szCs w:val="22"/>
              </w:rPr>
            </w:pPr>
            <w:r w:rsidRPr="000E128D">
              <w:rPr>
                <w:rFonts w:ascii="FOR smart Light" w:hAnsi="FOR smart Light"/>
                <w:sz w:val="22"/>
                <w:szCs w:val="22"/>
              </w:rPr>
              <w:t xml:space="preserve">155 </w:t>
            </w:r>
          </w:p>
        </w:tc>
      </w:tr>
      <w:tr w:rsidR="00083608" w:rsidRPr="000E128D" w:rsidTr="00702D88">
        <w:tc>
          <w:tcPr>
            <w:tcW w:w="3369" w:type="dxa"/>
            <w:tcBorders>
              <w:top w:val="single" w:sz="4" w:space="0" w:color="auto"/>
              <w:left w:val="single" w:sz="4" w:space="0" w:color="auto"/>
              <w:bottom w:val="single" w:sz="4" w:space="0" w:color="auto"/>
              <w:right w:val="single" w:sz="4" w:space="0" w:color="auto"/>
            </w:tcBorders>
          </w:tcPr>
          <w:p w:rsidR="00083608" w:rsidRPr="000E128D" w:rsidRDefault="00083608" w:rsidP="00083608">
            <w:pPr>
              <w:spacing w:after="0" w:line="240" w:lineRule="auto"/>
              <w:rPr>
                <w:rFonts w:ascii="FOR smart Light" w:hAnsi="FOR smart Light"/>
                <w:sz w:val="22"/>
                <w:szCs w:val="22"/>
              </w:rPr>
            </w:pPr>
            <w:r w:rsidRPr="000E128D">
              <w:rPr>
                <w:rFonts w:ascii="FOR smart Light" w:hAnsi="FOR smart Light"/>
                <w:sz w:val="22"/>
                <w:szCs w:val="22"/>
              </w:rPr>
              <w:t>Le prix d'appel est de (euros)</w:t>
            </w:r>
          </w:p>
        </w:tc>
        <w:tc>
          <w:tcPr>
            <w:tcW w:w="1275" w:type="dxa"/>
            <w:tcBorders>
              <w:top w:val="single" w:sz="4" w:space="0" w:color="auto"/>
              <w:left w:val="single" w:sz="4" w:space="0" w:color="auto"/>
              <w:bottom w:val="single" w:sz="4" w:space="0" w:color="auto"/>
              <w:right w:val="single" w:sz="4" w:space="0" w:color="auto"/>
            </w:tcBorders>
          </w:tcPr>
          <w:p w:rsidR="00083608" w:rsidRPr="000E128D" w:rsidRDefault="00D36DCE" w:rsidP="00D36DCE">
            <w:pPr>
              <w:spacing w:after="0" w:line="240" w:lineRule="auto"/>
              <w:rPr>
                <w:rFonts w:ascii="FOR smart Light" w:hAnsi="FOR smart Light"/>
                <w:sz w:val="22"/>
                <w:szCs w:val="22"/>
              </w:rPr>
            </w:pPr>
            <w:r w:rsidRPr="000E128D">
              <w:rPr>
                <w:rFonts w:ascii="FOR smart Light" w:hAnsi="FOR smart Light"/>
                <w:sz w:val="22"/>
                <w:szCs w:val="22"/>
              </w:rPr>
              <w:t>15 655</w:t>
            </w:r>
          </w:p>
        </w:tc>
        <w:tc>
          <w:tcPr>
            <w:tcW w:w="1418" w:type="dxa"/>
            <w:tcBorders>
              <w:top w:val="single" w:sz="4" w:space="0" w:color="auto"/>
              <w:left w:val="single" w:sz="4" w:space="0" w:color="auto"/>
              <w:bottom w:val="single" w:sz="4" w:space="0" w:color="auto"/>
              <w:right w:val="single" w:sz="4" w:space="0" w:color="auto"/>
            </w:tcBorders>
          </w:tcPr>
          <w:p w:rsidR="00083608" w:rsidRPr="000E128D" w:rsidRDefault="00D36DCE" w:rsidP="00D36DCE">
            <w:pPr>
              <w:spacing w:after="0" w:line="240" w:lineRule="auto"/>
              <w:rPr>
                <w:rFonts w:ascii="FOR smart Light" w:hAnsi="FOR smart Light"/>
                <w:sz w:val="22"/>
                <w:szCs w:val="22"/>
              </w:rPr>
            </w:pPr>
            <w:r w:rsidRPr="000E128D">
              <w:rPr>
                <w:rFonts w:ascii="FOR smart Light" w:hAnsi="FOR smart Light"/>
                <w:sz w:val="22"/>
                <w:szCs w:val="22"/>
              </w:rPr>
              <w:t>16 550</w:t>
            </w:r>
          </w:p>
        </w:tc>
      </w:tr>
    </w:tbl>
    <w:p w:rsidR="003753E5" w:rsidRPr="000E128D" w:rsidRDefault="003753E5" w:rsidP="003753E5">
      <w:pPr>
        <w:rPr>
          <w:rFonts w:ascii="FOR smart Light" w:hAnsi="FOR smart Light"/>
          <w:sz w:val="22"/>
          <w:szCs w:val="22"/>
        </w:rPr>
      </w:pPr>
      <w:r w:rsidRPr="000E128D">
        <w:rPr>
          <w:rFonts w:ascii="FOR smart Light" w:hAnsi="FOR smart Light"/>
          <w:sz w:val="22"/>
          <w:szCs w:val="22"/>
        </w:rPr>
        <w:t xml:space="preserve">Chiffres pour véhicules avec </w:t>
      </w:r>
      <w:proofErr w:type="spellStart"/>
      <w:r w:rsidRPr="000E128D">
        <w:rPr>
          <w:rFonts w:ascii="FOR smart Light" w:hAnsi="FOR smart Light"/>
          <w:sz w:val="22"/>
          <w:szCs w:val="22"/>
        </w:rPr>
        <w:t>twinamic</w:t>
      </w:r>
      <w:proofErr w:type="spellEnd"/>
      <w:r w:rsidRPr="000E128D">
        <w:rPr>
          <w:rFonts w:ascii="FOR smart Light" w:hAnsi="FOR smart Light"/>
          <w:sz w:val="22"/>
          <w:szCs w:val="22"/>
        </w:rPr>
        <w:t xml:space="preserve">. </w:t>
      </w:r>
    </w:p>
    <w:p w:rsidR="00F62D2E" w:rsidRPr="000E128D" w:rsidRDefault="00F62D2E" w:rsidP="00C90415">
      <w:pPr>
        <w:keepNext/>
        <w:rPr>
          <w:rFonts w:ascii="FOR smart Light" w:hAnsi="FOR smart Light"/>
          <w:sz w:val="22"/>
          <w:szCs w:val="22"/>
        </w:rPr>
      </w:pPr>
    </w:p>
    <w:p w:rsidR="00624246" w:rsidRPr="000E128D" w:rsidRDefault="00952215" w:rsidP="00161EB6">
      <w:pPr>
        <w:keepNext/>
        <w:rPr>
          <w:rFonts w:ascii="FOR smart Light" w:hAnsi="FOR smart Light"/>
          <w:b/>
          <w:sz w:val="22"/>
          <w:szCs w:val="22"/>
        </w:rPr>
      </w:pPr>
      <w:r w:rsidRPr="000E128D">
        <w:rPr>
          <w:rFonts w:ascii="FOR smart Light" w:hAnsi="FOR smart Light"/>
          <w:b/>
          <w:sz w:val="22"/>
          <w:szCs w:val="22"/>
        </w:rPr>
        <w:t xml:space="preserve">Une large gamme d'options de personnalisation, </w:t>
      </w:r>
      <w:r w:rsidRPr="000E128D">
        <w:rPr>
          <w:rFonts w:ascii="FOR smart Light" w:hAnsi="FOR smart Light"/>
          <w:sz w:val="22"/>
          <w:szCs w:val="22"/>
        </w:rPr>
        <w:t>tout comme pour le coupé</w:t>
      </w:r>
      <w:r w:rsidR="00161EB6" w:rsidRPr="000E128D">
        <w:rPr>
          <w:rFonts w:ascii="FOR smart Light" w:hAnsi="FOR smart Light"/>
          <w:sz w:val="22"/>
          <w:szCs w:val="22"/>
        </w:rPr>
        <w:t xml:space="preserve">, </w:t>
      </w:r>
      <w:r w:rsidR="00624246" w:rsidRPr="000E128D">
        <w:rPr>
          <w:rFonts w:ascii="FOR smart Light" w:hAnsi="FOR smart Light"/>
          <w:sz w:val="22"/>
          <w:szCs w:val="22"/>
        </w:rPr>
        <w:t xml:space="preserve">passion, prime et proxy sont les noms des trois lignes qui permettent de configurer la smart </w:t>
      </w:r>
      <w:proofErr w:type="spellStart"/>
      <w:r w:rsidR="00624246" w:rsidRPr="000E128D">
        <w:rPr>
          <w:rFonts w:ascii="FOR smart Light" w:hAnsi="FOR smart Light"/>
          <w:sz w:val="22"/>
          <w:szCs w:val="22"/>
        </w:rPr>
        <w:t>fortwo</w:t>
      </w:r>
      <w:proofErr w:type="spellEnd"/>
      <w:r w:rsidR="00624246" w:rsidRPr="000E128D">
        <w:rPr>
          <w:rFonts w:ascii="FOR smart Light" w:hAnsi="FOR smart Light"/>
          <w:sz w:val="22"/>
          <w:szCs w:val="22"/>
        </w:rPr>
        <w:t xml:space="preserve"> </w:t>
      </w:r>
      <w:proofErr w:type="spellStart"/>
      <w:r w:rsidR="00624246" w:rsidRPr="000E128D">
        <w:rPr>
          <w:rFonts w:ascii="FOR smart Light" w:hAnsi="FOR smart Light"/>
          <w:sz w:val="22"/>
          <w:szCs w:val="22"/>
        </w:rPr>
        <w:t>cabrio</w:t>
      </w:r>
      <w:proofErr w:type="spellEnd"/>
      <w:r w:rsidR="00624246" w:rsidRPr="000E128D">
        <w:rPr>
          <w:rFonts w:ascii="FOR smart Light" w:hAnsi="FOR smart Light"/>
          <w:sz w:val="22"/>
          <w:szCs w:val="22"/>
        </w:rPr>
        <w:t xml:space="preserve"> selon vos goûts et offrent notamment un intérieur individualisé. Le pack </w:t>
      </w:r>
      <w:proofErr w:type="spellStart"/>
      <w:r w:rsidR="00624246" w:rsidRPr="000E128D">
        <w:rPr>
          <w:rFonts w:ascii="FOR smart Light" w:hAnsi="FOR smart Light"/>
          <w:sz w:val="22"/>
          <w:szCs w:val="22"/>
        </w:rPr>
        <w:t>Urban</w:t>
      </w:r>
      <w:proofErr w:type="spellEnd"/>
      <w:r w:rsidR="00624246" w:rsidRPr="000E128D">
        <w:rPr>
          <w:rFonts w:ascii="FOR smart Light" w:hAnsi="FOR smart Light"/>
          <w:sz w:val="22"/>
          <w:szCs w:val="22"/>
        </w:rPr>
        <w:t xml:space="preserve"> Style dote le cabriolet d'un caractère sportif. </w:t>
      </w:r>
    </w:p>
    <w:p w:rsidR="004049CF" w:rsidRPr="000E128D" w:rsidRDefault="000E128D" w:rsidP="004049CF">
      <w:pPr>
        <w:pStyle w:val="Paragraphedeliste"/>
        <w:numPr>
          <w:ilvl w:val="0"/>
          <w:numId w:val="1"/>
        </w:numPr>
        <w:rPr>
          <w:rFonts w:ascii="FOR smart Light" w:hAnsi="FOR smart Light"/>
          <w:sz w:val="22"/>
          <w:szCs w:val="22"/>
        </w:rPr>
      </w:pPr>
      <w:r>
        <w:rPr>
          <w:rFonts w:ascii="FOR smart Light" w:hAnsi="FOR smart Light"/>
          <w:b/>
          <w:sz w:val="22"/>
          <w:szCs w:val="22"/>
        </w:rPr>
        <w:t>p</w:t>
      </w:r>
      <w:r w:rsidR="004049CF" w:rsidRPr="000E128D">
        <w:rPr>
          <w:rFonts w:ascii="FOR smart Light" w:hAnsi="FOR smart Light"/>
          <w:b/>
          <w:sz w:val="22"/>
          <w:szCs w:val="22"/>
        </w:rPr>
        <w:t>assage</w:t>
      </w:r>
      <w:r>
        <w:rPr>
          <w:rFonts w:ascii="FOR smart Light" w:hAnsi="FOR smart Light"/>
          <w:b/>
          <w:sz w:val="22"/>
          <w:szCs w:val="22"/>
        </w:rPr>
        <w:t>s</w:t>
      </w:r>
      <w:r w:rsidR="004049CF" w:rsidRPr="000E128D">
        <w:rPr>
          <w:rFonts w:ascii="FOR smart Light" w:hAnsi="FOR smart Light"/>
          <w:b/>
          <w:sz w:val="22"/>
          <w:szCs w:val="22"/>
        </w:rPr>
        <w:t xml:space="preserve"> de roue noir, jantes aluminium 16 pouces noires</w:t>
      </w:r>
      <w:r w:rsidR="004049CF" w:rsidRPr="000E128D">
        <w:rPr>
          <w:rFonts w:ascii="FOR smart Light" w:hAnsi="FOR smart Light"/>
          <w:sz w:val="22"/>
          <w:szCs w:val="22"/>
        </w:rPr>
        <w:t xml:space="preserve"> et </w:t>
      </w:r>
      <w:r w:rsidR="004049CF" w:rsidRPr="000E128D">
        <w:rPr>
          <w:rFonts w:ascii="FOR smart Light" w:hAnsi="FOR smart Light"/>
          <w:b/>
          <w:sz w:val="22"/>
          <w:szCs w:val="22"/>
        </w:rPr>
        <w:t>châssis surbaissé</w:t>
      </w:r>
      <w:r w:rsidR="004049CF" w:rsidRPr="000E128D">
        <w:rPr>
          <w:rFonts w:ascii="FOR smart Light" w:hAnsi="FOR smart Light"/>
          <w:sz w:val="22"/>
          <w:szCs w:val="22"/>
        </w:rPr>
        <w:t xml:space="preserve"> sont les principales caractéristiques du </w:t>
      </w:r>
      <w:r w:rsidR="004049CF" w:rsidRPr="000E128D">
        <w:rPr>
          <w:rFonts w:ascii="FOR smart Light" w:hAnsi="FOR smart Light"/>
          <w:b/>
          <w:sz w:val="22"/>
          <w:szCs w:val="22"/>
        </w:rPr>
        <w:t xml:space="preserve">pack </w:t>
      </w:r>
      <w:proofErr w:type="spellStart"/>
      <w:r w:rsidR="004049CF" w:rsidRPr="000E128D">
        <w:rPr>
          <w:rFonts w:ascii="FOR smart Light" w:hAnsi="FOR smart Light"/>
          <w:b/>
          <w:sz w:val="22"/>
          <w:szCs w:val="22"/>
        </w:rPr>
        <w:t>Urban</w:t>
      </w:r>
      <w:proofErr w:type="spellEnd"/>
      <w:r w:rsidR="004049CF" w:rsidRPr="000E128D">
        <w:rPr>
          <w:rFonts w:ascii="FOR smart Light" w:hAnsi="FOR smart Light"/>
          <w:b/>
          <w:sz w:val="22"/>
          <w:szCs w:val="22"/>
        </w:rPr>
        <w:t xml:space="preserve"> Style</w:t>
      </w:r>
      <w:r w:rsidR="004049CF" w:rsidRPr="000E128D">
        <w:rPr>
          <w:rFonts w:ascii="FOR smart Light" w:hAnsi="FOR smart Light"/>
          <w:sz w:val="22"/>
          <w:szCs w:val="22"/>
        </w:rPr>
        <w:t>. S'appuyant sur les lignes respectives, il souligne le dynamisme aussi bien technique que visuel du véhicule. En abaissant le véhicule de 10 millimètres, son centre de gravité est plus bas, ce qui assure une tenue de route encore meilleure. Les passage</w:t>
      </w:r>
      <w:r>
        <w:rPr>
          <w:rFonts w:ascii="FOR smart Light" w:hAnsi="FOR smart Light"/>
          <w:sz w:val="22"/>
          <w:szCs w:val="22"/>
        </w:rPr>
        <w:t>s</w:t>
      </w:r>
      <w:r w:rsidR="004049CF" w:rsidRPr="000E128D">
        <w:rPr>
          <w:rFonts w:ascii="FOR smart Light" w:hAnsi="FOR smart Light"/>
          <w:sz w:val="22"/>
          <w:szCs w:val="22"/>
        </w:rPr>
        <w:t xml:space="preserve"> de roue noirs avec le monogramme smart soulignent la voie large et confèrent à la smart une allure encore plus sportive. Autre trait caractéristique : le système d'échappement pourvu de sorties chromées. Les détails de l'habitacle comprennent le volant cuir multifonctions à 3 branches et les pédales sport en acier inoxydable brossé. Le pack </w:t>
      </w:r>
      <w:proofErr w:type="spellStart"/>
      <w:r w:rsidR="004049CF" w:rsidRPr="000E128D">
        <w:rPr>
          <w:rFonts w:ascii="FOR smart Light" w:hAnsi="FOR smart Light"/>
          <w:sz w:val="22"/>
          <w:szCs w:val="22"/>
        </w:rPr>
        <w:t>Urban</w:t>
      </w:r>
      <w:proofErr w:type="spellEnd"/>
      <w:r w:rsidR="004049CF" w:rsidRPr="000E128D">
        <w:rPr>
          <w:rFonts w:ascii="FOR smart Light" w:hAnsi="FOR smart Light"/>
          <w:sz w:val="22"/>
          <w:szCs w:val="22"/>
        </w:rPr>
        <w:t xml:space="preserve"> Style est disponible avec les lignes d'équipements passion et prime ; les passage</w:t>
      </w:r>
      <w:r w:rsidR="00893378">
        <w:rPr>
          <w:rFonts w:ascii="FOR smart Light" w:hAnsi="FOR smart Light"/>
          <w:sz w:val="22"/>
          <w:szCs w:val="22"/>
        </w:rPr>
        <w:t>s</w:t>
      </w:r>
      <w:r w:rsidR="004049CF" w:rsidRPr="000E128D">
        <w:rPr>
          <w:rFonts w:ascii="FOR smart Light" w:hAnsi="FOR smart Light"/>
          <w:sz w:val="22"/>
          <w:szCs w:val="22"/>
        </w:rPr>
        <w:t xml:space="preserve"> de roue noirs sont également disponibles séparément, en option</w:t>
      </w:r>
      <w:r w:rsidR="00893378">
        <w:rPr>
          <w:rFonts w:ascii="FOR smart Light" w:hAnsi="FOR smart Light"/>
          <w:sz w:val="22"/>
          <w:szCs w:val="22"/>
        </w:rPr>
        <w:t xml:space="preserve"> pour les lignes d'équipements</w:t>
      </w:r>
      <w:r w:rsidR="004049CF" w:rsidRPr="000E128D">
        <w:rPr>
          <w:rFonts w:ascii="FOR smart Light" w:hAnsi="FOR smart Light"/>
          <w:sz w:val="22"/>
          <w:szCs w:val="22"/>
        </w:rPr>
        <w:t>.</w:t>
      </w:r>
    </w:p>
    <w:p w:rsidR="00572DC5" w:rsidRPr="000E128D" w:rsidRDefault="00572DC5" w:rsidP="00572DC5">
      <w:pPr>
        <w:pStyle w:val="Paragraphedeliste"/>
        <w:spacing w:after="0" w:line="240" w:lineRule="auto"/>
        <w:rPr>
          <w:rFonts w:ascii="FOR smart Light" w:eastAsia="Times New Roman" w:hAnsi="FOR smart Light"/>
          <w:color w:val="000000"/>
          <w:sz w:val="22"/>
          <w:szCs w:val="22"/>
        </w:rPr>
      </w:pPr>
    </w:p>
    <w:p w:rsidR="00624246" w:rsidRPr="00893378" w:rsidRDefault="00624246" w:rsidP="00572DC5">
      <w:pPr>
        <w:pStyle w:val="Paragraphedeliste"/>
        <w:numPr>
          <w:ilvl w:val="0"/>
          <w:numId w:val="1"/>
        </w:numPr>
        <w:spacing w:after="0" w:line="240" w:lineRule="auto"/>
        <w:rPr>
          <w:rFonts w:ascii="FOR smart Light" w:eastAsia="Times New Roman" w:hAnsi="FOR smart Light"/>
          <w:color w:val="000000"/>
          <w:sz w:val="22"/>
          <w:szCs w:val="22"/>
        </w:rPr>
      </w:pPr>
      <w:r w:rsidRPr="000E128D">
        <w:rPr>
          <w:rFonts w:ascii="FOR smart Light" w:hAnsi="FOR smart Light"/>
          <w:sz w:val="22"/>
          <w:szCs w:val="22"/>
        </w:rPr>
        <w:t xml:space="preserve">La ligne </w:t>
      </w:r>
      <w:r w:rsidRPr="00893378">
        <w:rPr>
          <w:rFonts w:ascii="FOR smart Light" w:hAnsi="FOR smart Light"/>
          <w:b/>
          <w:sz w:val="22"/>
          <w:szCs w:val="22"/>
        </w:rPr>
        <w:t>passion</w:t>
      </w:r>
      <w:r w:rsidRPr="000E128D">
        <w:rPr>
          <w:rFonts w:ascii="FOR smart Light" w:hAnsi="FOR smart Light"/>
          <w:sz w:val="22"/>
          <w:szCs w:val="22"/>
        </w:rPr>
        <w:t xml:space="preserve"> est très élégante et moderne. Elle offre un choix de combinaisons de couleurs pour l'habitacle en noir/orange ou noir/blanc. La troisième option de couleurs noir/noir crée une finition ton sur ton raffinée. Le volant cuir multifonctions, le groupe d'instruments doté d'un écran en couleurs de 3,5 pouces et le système de direction paramétrique s'associent pour former un environnement fo</w:t>
      </w:r>
      <w:r w:rsidR="00893378">
        <w:rPr>
          <w:rFonts w:ascii="FOR smart Light" w:hAnsi="FOR smart Light"/>
          <w:sz w:val="22"/>
          <w:szCs w:val="22"/>
        </w:rPr>
        <w:t>nctionnel et de grande qualité.</w:t>
      </w:r>
    </w:p>
    <w:p w:rsidR="00893378" w:rsidRPr="00893378" w:rsidRDefault="00893378" w:rsidP="00893378">
      <w:pPr>
        <w:spacing w:after="0" w:line="240" w:lineRule="auto"/>
        <w:rPr>
          <w:rFonts w:ascii="FOR smart Light" w:eastAsia="Times New Roman" w:hAnsi="FOR smart Light"/>
          <w:color w:val="000000"/>
          <w:sz w:val="22"/>
          <w:szCs w:val="22"/>
        </w:rPr>
      </w:pPr>
    </w:p>
    <w:p w:rsidR="00624246" w:rsidRPr="000E128D" w:rsidRDefault="00083608" w:rsidP="00083608">
      <w:pPr>
        <w:pStyle w:val="30Introductory"/>
        <w:numPr>
          <w:ilvl w:val="0"/>
          <w:numId w:val="1"/>
        </w:numPr>
        <w:rPr>
          <w:rFonts w:ascii="FOR smart Light" w:hAnsi="FOR smart Light"/>
          <w:b w:val="0"/>
          <w:szCs w:val="22"/>
        </w:rPr>
      </w:pPr>
      <w:r w:rsidRPr="000E128D">
        <w:rPr>
          <w:rFonts w:ascii="FOR smart Light" w:hAnsi="FOR smart Light"/>
          <w:b w:val="0"/>
          <w:szCs w:val="22"/>
        </w:rPr>
        <w:t xml:space="preserve">La ligne </w:t>
      </w:r>
      <w:r w:rsidRPr="000E128D">
        <w:rPr>
          <w:rFonts w:ascii="FOR smart Light" w:hAnsi="FOR smart Light"/>
          <w:szCs w:val="22"/>
        </w:rPr>
        <w:t>prime</w:t>
      </w:r>
      <w:r w:rsidRPr="000E128D">
        <w:rPr>
          <w:rFonts w:ascii="FOR smart Light" w:hAnsi="FOR smart Light"/>
          <w:b w:val="0"/>
          <w:szCs w:val="22"/>
        </w:rPr>
        <w:t xml:space="preserve"> offre un habitacle à l'allure élégante, classique avec ses éléments en cuir (sièges, volant multifonctions et pommeau de levier de vitesse) et le raffinement de sa finition ton sur ton. Les équipements de série comprennent la direction paramétrique, ainsi que des sièges chauffants pour le </w:t>
      </w:r>
      <w:r w:rsidR="00554AC0">
        <w:rPr>
          <w:rFonts w:ascii="FOR smart Light" w:hAnsi="FOR smart Light"/>
          <w:b w:val="0"/>
          <w:szCs w:val="22"/>
        </w:rPr>
        <w:t>conducteur et le passager.</w:t>
      </w:r>
    </w:p>
    <w:p w:rsidR="00624246" w:rsidRPr="000E128D" w:rsidRDefault="00624246" w:rsidP="00624246">
      <w:pPr>
        <w:pStyle w:val="30Introductory"/>
        <w:numPr>
          <w:ilvl w:val="0"/>
          <w:numId w:val="1"/>
        </w:numPr>
        <w:rPr>
          <w:rFonts w:ascii="FOR smart Light" w:hAnsi="FOR smart Light"/>
          <w:b w:val="0"/>
          <w:szCs w:val="22"/>
        </w:rPr>
      </w:pPr>
      <w:r w:rsidRPr="000E128D">
        <w:rPr>
          <w:rFonts w:ascii="FOR smart Light" w:hAnsi="FOR smart Light"/>
          <w:b w:val="0"/>
          <w:szCs w:val="22"/>
        </w:rPr>
        <w:t xml:space="preserve">La ligne </w:t>
      </w:r>
      <w:r w:rsidRPr="000E128D">
        <w:rPr>
          <w:rFonts w:ascii="FOR smart Light" w:hAnsi="FOR smart Light"/>
          <w:szCs w:val="22"/>
        </w:rPr>
        <w:t>proxy</w:t>
      </w:r>
      <w:r w:rsidRPr="000E128D">
        <w:rPr>
          <w:rFonts w:ascii="FOR smart Light" w:hAnsi="FOR smart Light"/>
          <w:b w:val="0"/>
          <w:szCs w:val="22"/>
        </w:rPr>
        <w:t xml:space="preserve"> présente un caractère innovant et précurseur. A noter, les sièges blanc/bleu d'aspect cuir. Le pack Cool &amp; Audio offre quantité de divertissements et instaure une </w:t>
      </w:r>
      <w:r w:rsidR="00554AC0">
        <w:rPr>
          <w:rFonts w:ascii="FOR smart Light" w:hAnsi="FOR smart Light"/>
          <w:b w:val="0"/>
          <w:szCs w:val="22"/>
        </w:rPr>
        <w:t>ambiance</w:t>
      </w:r>
      <w:r w:rsidRPr="000E128D">
        <w:rPr>
          <w:rFonts w:ascii="FOR smart Light" w:hAnsi="FOR smart Light"/>
          <w:b w:val="0"/>
          <w:szCs w:val="22"/>
        </w:rPr>
        <w:t xml:space="preserve"> agréable, tandis que le pack Sports de série avec ses jantes alliage 16 pouces est parfait pour la conduite dynamique</w:t>
      </w:r>
      <w:r w:rsidR="00554AC0">
        <w:rPr>
          <w:rFonts w:ascii="FOR smart Light" w:hAnsi="FOR smart Light"/>
          <w:b w:val="0"/>
          <w:szCs w:val="22"/>
        </w:rPr>
        <w:t>.</w:t>
      </w:r>
    </w:p>
    <w:p w:rsidR="00083608" w:rsidRPr="000E128D" w:rsidRDefault="000A46EA" w:rsidP="007C73C5">
      <w:pPr>
        <w:rPr>
          <w:rFonts w:ascii="FOR smart Light" w:hAnsi="FOR smart Light"/>
          <w:sz w:val="22"/>
          <w:szCs w:val="22"/>
        </w:rPr>
      </w:pPr>
      <w:r w:rsidRPr="000E128D">
        <w:rPr>
          <w:rFonts w:ascii="FOR smart Light" w:hAnsi="FOR smart Light"/>
          <w:sz w:val="22"/>
          <w:szCs w:val="22"/>
        </w:rPr>
        <w:br/>
        <w:t xml:space="preserve">L'intégration des smartphones via </w:t>
      </w:r>
      <w:proofErr w:type="spellStart"/>
      <w:r w:rsidRPr="000E128D">
        <w:rPr>
          <w:rFonts w:ascii="FOR smart Light" w:hAnsi="FOR smart Light"/>
          <w:sz w:val="22"/>
          <w:szCs w:val="22"/>
        </w:rPr>
        <w:t>MirrorLink</w:t>
      </w:r>
      <w:proofErr w:type="spellEnd"/>
      <w:r w:rsidRPr="000E128D">
        <w:rPr>
          <w:rFonts w:ascii="FOR smart Light" w:hAnsi="FOR smart Light"/>
          <w:sz w:val="22"/>
          <w:szCs w:val="22"/>
          <w:vertAlign w:val="superscript"/>
        </w:rPr>
        <w:t>®</w:t>
      </w:r>
      <w:r w:rsidRPr="000E128D">
        <w:rPr>
          <w:rFonts w:ascii="FOR smart Light" w:hAnsi="FOR smart Light"/>
          <w:sz w:val="22"/>
          <w:szCs w:val="22"/>
        </w:rPr>
        <w:t xml:space="preserve"> est disponible en série pour les portables Android avec le système multimédia smart (inclus dans le pack cool &amp; media</w:t>
      </w:r>
      <w:bookmarkStart w:id="0" w:name="_GoBack"/>
      <w:bookmarkEnd w:id="0"/>
      <w:r w:rsidRPr="000E128D">
        <w:rPr>
          <w:rFonts w:ascii="FOR smart Light" w:hAnsi="FOR smart Light"/>
          <w:sz w:val="22"/>
          <w:szCs w:val="22"/>
        </w:rPr>
        <w:t xml:space="preserve">). Les smartphones compatibles sont ainsi intégrés au véhicule et leur contenu est affiché sur l'écran de la smart </w:t>
      </w:r>
      <w:proofErr w:type="spellStart"/>
      <w:r w:rsidRPr="000E128D">
        <w:rPr>
          <w:rFonts w:ascii="FOR smart Light" w:hAnsi="FOR smart Light"/>
          <w:sz w:val="22"/>
          <w:szCs w:val="22"/>
        </w:rPr>
        <w:t>fortwo</w:t>
      </w:r>
      <w:proofErr w:type="spellEnd"/>
      <w:r w:rsidRPr="000E128D">
        <w:rPr>
          <w:rFonts w:ascii="FOR smart Light" w:hAnsi="FOR smart Light"/>
          <w:sz w:val="22"/>
          <w:szCs w:val="22"/>
        </w:rPr>
        <w:t xml:space="preserve"> pour une utilisation sûre, fiable et pratique de la technologie tactile. </w:t>
      </w:r>
    </w:p>
    <w:p w:rsidR="00DB4768" w:rsidRPr="000E128D" w:rsidRDefault="00083608" w:rsidP="007C73C5">
      <w:pPr>
        <w:rPr>
          <w:rFonts w:ascii="FOR smart Light" w:hAnsi="FOR smart Light"/>
          <w:sz w:val="22"/>
          <w:szCs w:val="22"/>
        </w:rPr>
      </w:pPr>
      <w:r w:rsidRPr="000E128D">
        <w:rPr>
          <w:rFonts w:ascii="FOR smart Light" w:hAnsi="FOR smart Light"/>
          <w:sz w:val="22"/>
          <w:szCs w:val="22"/>
        </w:rPr>
        <w:t xml:space="preserve">Les applications prises en charge par </w:t>
      </w:r>
      <w:proofErr w:type="spellStart"/>
      <w:r w:rsidRPr="000E128D">
        <w:rPr>
          <w:rFonts w:ascii="FOR smart Light" w:hAnsi="FOR smart Light"/>
          <w:sz w:val="22"/>
          <w:szCs w:val="22"/>
        </w:rPr>
        <w:t>MirrorLink</w:t>
      </w:r>
      <w:proofErr w:type="spellEnd"/>
      <w:r w:rsidRPr="000E128D">
        <w:rPr>
          <w:rFonts w:ascii="FOR smart Light" w:hAnsi="FOR smart Light"/>
          <w:sz w:val="22"/>
          <w:szCs w:val="22"/>
          <w:vertAlign w:val="superscript"/>
        </w:rPr>
        <w:t>®</w:t>
      </w:r>
      <w:r w:rsidRPr="000E128D">
        <w:rPr>
          <w:rFonts w:ascii="FOR smart Light" w:hAnsi="FOR smart Light"/>
          <w:sz w:val="22"/>
          <w:szCs w:val="22"/>
        </w:rPr>
        <w:t xml:space="preserve"> comprennent, par exemple, </w:t>
      </w:r>
      <w:proofErr w:type="spellStart"/>
      <w:r w:rsidRPr="000E128D">
        <w:rPr>
          <w:rFonts w:ascii="FOR smart Light" w:hAnsi="FOR smart Light"/>
          <w:sz w:val="22"/>
          <w:szCs w:val="22"/>
        </w:rPr>
        <w:t>Audioteka</w:t>
      </w:r>
      <w:proofErr w:type="spellEnd"/>
      <w:r w:rsidRPr="000E128D">
        <w:rPr>
          <w:rFonts w:ascii="FOR smart Light" w:hAnsi="FOR smart Light"/>
          <w:sz w:val="22"/>
          <w:szCs w:val="22"/>
          <w:vertAlign w:val="superscript"/>
        </w:rPr>
        <w:t>®</w:t>
      </w:r>
      <w:r w:rsidRPr="000E128D">
        <w:rPr>
          <w:rFonts w:ascii="FOR smart Light" w:hAnsi="FOR smart Light"/>
          <w:sz w:val="22"/>
          <w:szCs w:val="22"/>
        </w:rPr>
        <w:t xml:space="preserve"> (livres audio), </w:t>
      </w:r>
      <w:proofErr w:type="spellStart"/>
      <w:r w:rsidRPr="000E128D">
        <w:rPr>
          <w:rFonts w:ascii="FOR smart Light" w:hAnsi="FOR smart Light"/>
          <w:sz w:val="22"/>
          <w:szCs w:val="22"/>
        </w:rPr>
        <w:t>Aupeo</w:t>
      </w:r>
      <w:proofErr w:type="spellEnd"/>
      <w:r w:rsidRPr="000E128D">
        <w:rPr>
          <w:rFonts w:ascii="FOR smart Light" w:hAnsi="FOR smart Light"/>
          <w:sz w:val="22"/>
          <w:szCs w:val="22"/>
          <w:vertAlign w:val="superscript"/>
        </w:rPr>
        <w:t>®</w:t>
      </w:r>
      <w:r w:rsidRPr="000E128D">
        <w:rPr>
          <w:rFonts w:ascii="FOR smart Light" w:hAnsi="FOR smart Light"/>
          <w:sz w:val="22"/>
          <w:szCs w:val="22"/>
        </w:rPr>
        <w:t xml:space="preserve"> (radio personnalisée), </w:t>
      </w:r>
      <w:proofErr w:type="spellStart"/>
      <w:r w:rsidRPr="000E128D">
        <w:rPr>
          <w:rFonts w:ascii="FOR smart Light" w:hAnsi="FOR smart Light"/>
          <w:sz w:val="22"/>
          <w:szCs w:val="22"/>
        </w:rPr>
        <w:t>Glympse</w:t>
      </w:r>
      <w:proofErr w:type="spellEnd"/>
      <w:r w:rsidRPr="000E128D">
        <w:rPr>
          <w:rFonts w:ascii="FOR smart Light" w:hAnsi="FOR smart Light"/>
          <w:sz w:val="22"/>
          <w:szCs w:val="22"/>
          <w:vertAlign w:val="superscript"/>
        </w:rPr>
        <w:t>®</w:t>
      </w:r>
      <w:r w:rsidRPr="000E128D">
        <w:rPr>
          <w:rFonts w:ascii="FOR smart Light" w:hAnsi="FOR smart Light"/>
          <w:sz w:val="22"/>
          <w:szCs w:val="22"/>
        </w:rPr>
        <w:t xml:space="preserve"> (partage en temps réel de la position actuelle) et </w:t>
      </w:r>
      <w:proofErr w:type="spellStart"/>
      <w:r w:rsidRPr="000E128D">
        <w:rPr>
          <w:rFonts w:ascii="FOR smart Light" w:hAnsi="FOR smart Light"/>
          <w:sz w:val="22"/>
          <w:szCs w:val="22"/>
        </w:rPr>
        <w:t>iCOYOTE</w:t>
      </w:r>
      <w:proofErr w:type="spellEnd"/>
      <w:r w:rsidRPr="000E128D">
        <w:rPr>
          <w:rFonts w:ascii="FOR smart Light" w:hAnsi="FOR smart Light"/>
          <w:sz w:val="22"/>
          <w:szCs w:val="22"/>
          <w:vertAlign w:val="superscript"/>
        </w:rPr>
        <w:t>®</w:t>
      </w:r>
      <w:r w:rsidRPr="000E128D">
        <w:rPr>
          <w:rFonts w:ascii="FOR smart Light" w:hAnsi="FOR smart Light"/>
          <w:sz w:val="22"/>
          <w:szCs w:val="22"/>
        </w:rPr>
        <w:t xml:space="preserve"> (informations </w:t>
      </w:r>
      <w:proofErr w:type="gramStart"/>
      <w:r w:rsidRPr="000E128D">
        <w:rPr>
          <w:rFonts w:ascii="FOR smart Light" w:hAnsi="FOR smart Light"/>
          <w:sz w:val="22"/>
          <w:szCs w:val="22"/>
        </w:rPr>
        <w:t>routières</w:t>
      </w:r>
      <w:proofErr w:type="gramEnd"/>
      <w:r w:rsidRPr="000E128D">
        <w:rPr>
          <w:rFonts w:ascii="FOR smart Light" w:hAnsi="FOR smart Light"/>
          <w:sz w:val="22"/>
          <w:szCs w:val="22"/>
        </w:rPr>
        <w:t xml:space="preserve"> communautaires en temps réel). </w:t>
      </w:r>
      <w:proofErr w:type="spellStart"/>
      <w:r w:rsidRPr="000E128D">
        <w:rPr>
          <w:rFonts w:ascii="FOR smart Light" w:hAnsi="FOR smart Light"/>
          <w:sz w:val="22"/>
          <w:szCs w:val="22"/>
        </w:rPr>
        <w:t>MirrorLink</w:t>
      </w:r>
      <w:proofErr w:type="spellEnd"/>
      <w:r w:rsidRPr="000E128D">
        <w:rPr>
          <w:rFonts w:ascii="FOR smart Light" w:hAnsi="FOR smart Light"/>
          <w:sz w:val="22"/>
          <w:szCs w:val="22"/>
          <w:vertAlign w:val="superscript"/>
        </w:rPr>
        <w:t>®</w:t>
      </w:r>
      <w:r w:rsidRPr="000E128D">
        <w:rPr>
          <w:rFonts w:ascii="FOR smart Light" w:hAnsi="FOR smart Light"/>
          <w:sz w:val="22"/>
          <w:szCs w:val="22"/>
        </w:rPr>
        <w:t xml:space="preserve"> est une norme développée par un consortium de constructeurs de véhicules et de sociétés informatiques, fondée sur une interface normalisée pour la transmission de commandes et de contenus à afficher. Les dispositifs et les applications sont dûment certifiés.</w:t>
      </w:r>
    </w:p>
    <w:p w:rsidR="00BA7A19" w:rsidRPr="000E128D" w:rsidRDefault="00BA7A19" w:rsidP="00DB4768">
      <w:pPr>
        <w:rPr>
          <w:rFonts w:ascii="FOR smart Light" w:hAnsi="FOR smart Light"/>
          <w:sz w:val="22"/>
          <w:szCs w:val="22"/>
        </w:rPr>
      </w:pPr>
    </w:p>
    <w:p w:rsidR="00DB4768" w:rsidRPr="000E128D" w:rsidRDefault="00DB4768" w:rsidP="00DB4768">
      <w:pPr>
        <w:rPr>
          <w:rFonts w:ascii="FOR smart Light" w:hAnsi="FOR smart Light"/>
          <w:sz w:val="22"/>
          <w:szCs w:val="22"/>
        </w:rPr>
      </w:pPr>
      <w:r w:rsidRPr="000E128D">
        <w:rPr>
          <w:rFonts w:ascii="FOR smart Light" w:hAnsi="FOR smart Light"/>
          <w:sz w:val="22"/>
          <w:szCs w:val="22"/>
        </w:rPr>
        <w:t xml:space="preserve">Pour plus d’informations sur smart en ligne : </w:t>
      </w:r>
      <w:hyperlink r:id="rId14">
        <w:r w:rsidRPr="000E128D">
          <w:rPr>
            <w:rFonts w:ascii="FOR smart Light" w:hAnsi="FOR smart Light"/>
            <w:sz w:val="22"/>
            <w:szCs w:val="22"/>
          </w:rPr>
          <w:t>www.media.daimler.com</w:t>
        </w:r>
      </w:hyperlink>
      <w:r w:rsidRPr="000E128D">
        <w:rPr>
          <w:rFonts w:ascii="FOR smart Light" w:hAnsi="FOR smart Light"/>
          <w:sz w:val="22"/>
          <w:szCs w:val="22"/>
        </w:rPr>
        <w:t xml:space="preserve"> et</w:t>
      </w:r>
      <w:r w:rsidRPr="000E128D">
        <w:rPr>
          <w:rFonts w:ascii="FOR smart Light" w:hAnsi="FOR smart Light"/>
          <w:b/>
          <w:sz w:val="22"/>
          <w:szCs w:val="22"/>
        </w:rPr>
        <w:t xml:space="preserve"> </w:t>
      </w:r>
      <w:hyperlink r:id="rId15">
        <w:r w:rsidRPr="000E128D">
          <w:rPr>
            <w:rFonts w:ascii="FOR smart Light" w:hAnsi="FOR smart Light"/>
            <w:sz w:val="22"/>
            <w:szCs w:val="22"/>
          </w:rPr>
          <w:t>www.smart.com</w:t>
        </w:r>
      </w:hyperlink>
    </w:p>
    <w:sectPr w:rsidR="00DB4768" w:rsidRPr="000E128D" w:rsidSect="00174576">
      <w:headerReference w:type="default" r:id="rId16"/>
      <w:type w:val="continuous"/>
      <w:pgSz w:w="11906" w:h="16838" w:code="9"/>
      <w:pgMar w:top="1956" w:right="3402" w:bottom="567" w:left="1418" w:header="709" w:footer="567"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4ECC59" w15:done="0"/>
  <w15:commentEx w15:paraId="78025E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52" w:rsidRDefault="00704F52" w:rsidP="00FE7F52">
      <w:pPr>
        <w:spacing w:after="0" w:line="240" w:lineRule="auto"/>
      </w:pPr>
      <w:r>
        <w:separator/>
      </w:r>
    </w:p>
  </w:endnote>
  <w:endnote w:type="continuationSeparator" w:id="0">
    <w:p w:rsidR="00704F52" w:rsidRDefault="00704F52" w:rsidP="00F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art Courier Condensed">
    <w:altName w:val="Franklin Gothic Medium Cond"/>
    <w:panose1 w:val="02000506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LStat">
    <w:altName w:val="Times New Roman"/>
    <w:panose1 w:val="00000000000000000000"/>
    <w:charset w:val="00"/>
    <w:family w:val="roman"/>
    <w:notTrueType/>
    <w:pitch w:val="default"/>
    <w:sig w:usb0="0282A57B" w:usb1="00000008" w:usb2="0282A578" w:usb3="00000008" w:csb0="00000021" w:csb1="00000000"/>
  </w:font>
  <w:font w:name="FOR smart Light">
    <w:altName w:val="Times New Roman"/>
    <w:panose1 w:val="00000000000000000000"/>
    <w:charset w:val="00"/>
    <w:family w:val="auto"/>
    <w:pitch w:val="variable"/>
    <w:sig w:usb0="800002AF" w:usb1="000020CB" w:usb2="00000000" w:usb3="00000000" w:csb0="0000009F" w:csb1="00000000"/>
  </w:font>
  <w:font w:name="FOR smart Light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52" w:rsidRPr="00C90415" w:rsidRDefault="00FE7F52" w:rsidP="00287542">
    <w:pPr>
      <w:widowControl w:val="0"/>
      <w:spacing w:after="0" w:line="240" w:lineRule="auto"/>
      <w:rPr>
        <w:rFonts w:ascii="FOR smart Light" w:hAnsi="FOR smart Light"/>
        <w:sz w:val="22"/>
      </w:rPr>
    </w:pPr>
    <w:proofErr w:type="gramStart"/>
    <w:r>
      <w:rPr>
        <w:rFonts w:ascii="FOR smart Light" w:hAnsi="FOR smart Light"/>
        <w:sz w:val="18"/>
      </w:rPr>
      <w:t>smart</w:t>
    </w:r>
    <w:proofErr w:type="gramEnd"/>
    <w:r>
      <w:rPr>
        <w:rFonts w:ascii="FOR smart Light" w:hAnsi="FOR smart Light"/>
        <w:sz w:val="18"/>
      </w:rPr>
      <w:t xml:space="preserve"> – a Daimler brand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52" w:rsidRDefault="00704F52" w:rsidP="00FE7F52">
      <w:pPr>
        <w:spacing w:after="0" w:line="240" w:lineRule="auto"/>
      </w:pPr>
      <w:r>
        <w:separator/>
      </w:r>
    </w:p>
  </w:footnote>
  <w:footnote w:type="continuationSeparator" w:id="0">
    <w:p w:rsidR="00704F52" w:rsidRDefault="00704F52" w:rsidP="00FE7F52">
      <w:pPr>
        <w:spacing w:after="0" w:line="240" w:lineRule="auto"/>
      </w:pPr>
      <w:r>
        <w:continuationSeparator/>
      </w:r>
    </w:p>
  </w:footnote>
  <w:footnote w:id="1">
    <w:p w:rsidR="00624246" w:rsidRPr="000A46EA" w:rsidRDefault="00624246">
      <w:pPr>
        <w:pStyle w:val="Notedebasdepage"/>
        <w:rPr>
          <w:rFonts w:ascii="FOR smart Light" w:hAnsi="FOR smart Light"/>
        </w:rPr>
      </w:pPr>
      <w:r>
        <w:rPr>
          <w:rStyle w:val="Appelnotedebasdep"/>
          <w:rFonts w:ascii="FOR smart Light" w:hAnsi="FOR smart Light"/>
        </w:rPr>
        <w:footnoteRef/>
      </w:r>
      <w:r>
        <w:rPr>
          <w:rFonts w:ascii="FOR smart Light" w:hAnsi="FOR smart Light"/>
        </w:rPr>
        <w:t xml:space="preserve"> Tous les prix indiqués sont les prix de vente conseillés pour l'Allemagne, TVA de 19 % incluse. </w:t>
      </w:r>
    </w:p>
    <w:p w:rsidR="000A46EA" w:rsidRDefault="000A46EA">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76" w:rsidRDefault="009E2AB9">
    <w:pPr>
      <w:pStyle w:val="En-tte"/>
    </w:pPr>
    <w:r>
      <w:rPr>
        <w:noProof/>
        <w:lang w:bidi="ar-SA"/>
      </w:rPr>
      <mc:AlternateContent>
        <mc:Choice Requires="wps">
          <w:drawing>
            <wp:anchor distT="0" distB="0" distL="114300" distR="114300" simplePos="0" relativeHeight="251657728" behindDoc="0" locked="0" layoutInCell="0" allowOverlap="1" wp14:anchorId="04853726" wp14:editId="05A16E72">
              <wp:simplePos x="0" y="0"/>
              <wp:positionH relativeFrom="page">
                <wp:posOffset>5911215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74576" w:rsidRPr="003B1291" w:rsidRDefault="00174576">
                          <w:pPr>
                            <w:jc w:val="center"/>
                            <w:rPr>
                              <w:rFonts w:eastAsia="Times New Roman"/>
                              <w:sz w:val="22"/>
                              <w:szCs w:val="22"/>
                            </w:rPr>
                          </w:pPr>
                          <w:r>
                            <w:rPr>
                              <w:sz w:val="22"/>
                            </w:rPr>
                            <w:t xml:space="preserve">Page </w:t>
                          </w:r>
                          <w:r w:rsidR="00CD76BC" w:rsidRPr="003B1291">
                            <w:rPr>
                              <w:rFonts w:eastAsia="Times New Roman"/>
                              <w:sz w:val="22"/>
                              <w:szCs w:val="22"/>
                            </w:rPr>
                            <w:fldChar w:fldCharType="begin"/>
                          </w:r>
                          <w:r w:rsidRPr="00174576">
                            <w:rPr>
                              <w:sz w:val="22"/>
                              <w:szCs w:val="22"/>
                            </w:rPr>
                            <w:instrText>PAGE  \* MERGEFORMAT</w:instrText>
                          </w:r>
                          <w:r w:rsidR="00CD76BC" w:rsidRPr="003B1291">
                            <w:rPr>
                              <w:rFonts w:eastAsia="Times New Roman"/>
                              <w:sz w:val="22"/>
                              <w:szCs w:val="22"/>
                            </w:rPr>
                            <w:fldChar w:fldCharType="separate"/>
                          </w:r>
                          <w:r w:rsidR="000E128D" w:rsidRPr="000E128D">
                            <w:rPr>
                              <w:rFonts w:eastAsia="Times New Roman"/>
                              <w:noProof/>
                              <w:sz w:val="22"/>
                              <w:szCs w:val="22"/>
                            </w:rPr>
                            <w:t>1</w:t>
                          </w:r>
                          <w:r w:rsidR="00CD76BC" w:rsidRPr="003B1291">
                            <w:rPr>
                              <w:rFonts w:eastAsia="Times New Roman"/>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465.45pt;margin-top:94.95pt;width:52.05pt;height:2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" o:allowincell="f" stroked="f">
              <v:textbox>
                <w:txbxContent>
                  <w:p w:rsidR="00174576" w:rsidRPr="003B1291" w:rsidRDefault="00174576">
                    <w:pPr>
                      <w:jc w:val="center"/>
                      <w:rPr>
                        <w:rFonts w:eastAsia="Times New Roman"/>
                        <w:sz w:val="22"/>
                        <w:szCs w:val="22"/>
                      </w:rPr>
                    </w:pPr>
                    <w:r>
                      <w:rPr>
                        <w:sz w:val="22"/>
                      </w:rPr>
                      <w:t xml:space="preserve">Page </w:t>
                    </w:r>
                    <w:r w:rsidR="00CD76BC" w:rsidRPr="003B1291">
                      <w:rPr>
                        <w:rFonts w:eastAsia="Times New Roman"/>
                        <w:sz w:val="22"/>
                        <w:szCs w:val="22"/>
                      </w:rPr>
                      <w:fldChar w:fldCharType="begin"/>
                    </w:r>
                    <w:r w:rsidRPr="00174576">
                      <w:rPr>
                        <w:sz w:val="22"/>
                        <w:szCs w:val="22"/>
                      </w:rPr>
                      <w:instrText>PAGE  \* MERGEFORMAT</w:instrText>
                    </w:r>
                    <w:r w:rsidR="00CD76BC" w:rsidRPr="003B1291">
                      <w:rPr>
                        <w:rFonts w:eastAsia="Times New Roman"/>
                        <w:sz w:val="22"/>
                        <w:szCs w:val="22"/>
                      </w:rPr>
                      <w:fldChar w:fldCharType="separate"/>
                    </w:r>
                    <w:r w:rsidR="000E128D" w:rsidRPr="000E128D">
                      <w:rPr>
                        <w:rFonts w:eastAsia="Times New Roman"/>
                        <w:noProof/>
                        <w:sz w:val="22"/>
                        <w:szCs w:val="22"/>
                      </w:rPr>
                      <w:t>1</w:t>
                    </w:r>
                    <w:r w:rsidR="00CD76BC" w:rsidRPr="003B1291">
                      <w:rPr>
                        <w:rFonts w:eastAsia="Times New Roman"/>
                        <w:sz w:val="22"/>
                        <w:szCs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8" w:rsidRPr="002C1828" w:rsidRDefault="002C1828" w:rsidP="002C1828">
    <w:pPr>
      <w:framePr w:w="1987" w:h="545" w:hRule="exact" w:wrap="auto" w:vAnchor="text" w:hAnchor="page" w:x="8776" w:y="1302"/>
      <w:tabs>
        <w:tab w:val="left" w:pos="3686"/>
        <w:tab w:val="left" w:pos="7399"/>
      </w:tabs>
      <w:spacing w:after="0" w:line="180" w:lineRule="atLeast"/>
      <w:ind w:right="-851"/>
      <w:rPr>
        <w:rFonts w:eastAsia="Times New Roman"/>
        <w:noProof/>
        <w:color w:val="000000"/>
        <w:sz w:val="22"/>
        <w:szCs w:val="22"/>
      </w:rPr>
    </w:pPr>
    <w:r>
      <w:rPr>
        <w:noProof/>
        <w:color w:val="000000"/>
        <w:sz w:val="22"/>
      </w:rPr>
      <w:t xml:space="preserve">Page </w:t>
    </w:r>
    <w:r w:rsidR="00CD76BC" w:rsidRPr="002C1828">
      <w:rPr>
        <w:rFonts w:eastAsia="Times New Roman"/>
        <w:noProof/>
        <w:color w:val="000000"/>
        <w:sz w:val="22"/>
        <w:szCs w:val="22"/>
      </w:rPr>
      <w:fldChar w:fldCharType="begin"/>
    </w:r>
    <w:r w:rsidRPr="002C1828">
      <w:rPr>
        <w:rFonts w:eastAsia="Times New Roman"/>
        <w:noProof/>
        <w:color w:val="000000"/>
        <w:sz w:val="22"/>
        <w:szCs w:val="22"/>
      </w:rPr>
      <w:instrText xml:space="preserve">PAGE  </w:instrText>
    </w:r>
    <w:r w:rsidR="00CD76BC" w:rsidRPr="002C1828">
      <w:rPr>
        <w:rFonts w:eastAsia="Times New Roman"/>
        <w:noProof/>
        <w:color w:val="000000"/>
        <w:sz w:val="22"/>
        <w:szCs w:val="22"/>
      </w:rPr>
      <w:fldChar w:fldCharType="separate"/>
    </w:r>
    <w:r w:rsidR="00554AC0">
      <w:rPr>
        <w:rFonts w:eastAsia="Times New Roman"/>
        <w:noProof/>
        <w:color w:val="000000"/>
        <w:sz w:val="22"/>
        <w:szCs w:val="22"/>
      </w:rPr>
      <w:t>3</w:t>
    </w:r>
    <w:r w:rsidR="00CD76BC" w:rsidRPr="002C1828">
      <w:rPr>
        <w:rFonts w:eastAsia="Times New Roman"/>
        <w:noProof/>
        <w:color w:val="000000"/>
        <w:sz w:val="22"/>
        <w:szCs w:val="22"/>
      </w:rPr>
      <w:fldChar w:fldCharType="end"/>
    </w:r>
  </w:p>
  <w:p w:rsidR="002C1828" w:rsidRPr="002C1828" w:rsidRDefault="002C1828" w:rsidP="002C18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200CA"/>
    <w:multiLevelType w:val="hybridMultilevel"/>
    <w:tmpl w:val="F0CEB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8C5C63"/>
    <w:multiLevelType w:val="hybridMultilevel"/>
    <w:tmpl w:val="A894A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9B71CC"/>
    <w:multiLevelType w:val="hybridMultilevel"/>
    <w:tmpl w:val="D9148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naupp">
    <w15:presenceInfo w15:providerId="Windows Live" w15:userId="c73c1df8bc390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F3"/>
    <w:rsid w:val="000165F8"/>
    <w:rsid w:val="00074708"/>
    <w:rsid w:val="00083608"/>
    <w:rsid w:val="00084DE1"/>
    <w:rsid w:val="000977C7"/>
    <w:rsid w:val="000A46EA"/>
    <w:rsid w:val="000E128D"/>
    <w:rsid w:val="000F1135"/>
    <w:rsid w:val="0011252C"/>
    <w:rsid w:val="00161EB6"/>
    <w:rsid w:val="00173C29"/>
    <w:rsid w:val="00174576"/>
    <w:rsid w:val="001D5FB2"/>
    <w:rsid w:val="00287542"/>
    <w:rsid w:val="002B0981"/>
    <w:rsid w:val="002C1828"/>
    <w:rsid w:val="002E27BA"/>
    <w:rsid w:val="0030765C"/>
    <w:rsid w:val="00331A2D"/>
    <w:rsid w:val="0034139E"/>
    <w:rsid w:val="003753E5"/>
    <w:rsid w:val="00380948"/>
    <w:rsid w:val="0038380C"/>
    <w:rsid w:val="003929C0"/>
    <w:rsid w:val="003B1291"/>
    <w:rsid w:val="003C2B1C"/>
    <w:rsid w:val="003E2878"/>
    <w:rsid w:val="003E38A8"/>
    <w:rsid w:val="003F0103"/>
    <w:rsid w:val="004049CF"/>
    <w:rsid w:val="004330A6"/>
    <w:rsid w:val="0043460B"/>
    <w:rsid w:val="0044438A"/>
    <w:rsid w:val="00471BC4"/>
    <w:rsid w:val="00474AD4"/>
    <w:rsid w:val="004D662D"/>
    <w:rsid w:val="004E6AB6"/>
    <w:rsid w:val="004E6F94"/>
    <w:rsid w:val="00511161"/>
    <w:rsid w:val="00525CD3"/>
    <w:rsid w:val="00551D6A"/>
    <w:rsid w:val="00554AC0"/>
    <w:rsid w:val="0057136F"/>
    <w:rsid w:val="00572DC5"/>
    <w:rsid w:val="005B02D6"/>
    <w:rsid w:val="005B4F27"/>
    <w:rsid w:val="005C2E1D"/>
    <w:rsid w:val="005D67AD"/>
    <w:rsid w:val="005E0BBA"/>
    <w:rsid w:val="005E2B7C"/>
    <w:rsid w:val="006023D0"/>
    <w:rsid w:val="00611DAD"/>
    <w:rsid w:val="00624246"/>
    <w:rsid w:val="006454CD"/>
    <w:rsid w:val="0064670F"/>
    <w:rsid w:val="00664565"/>
    <w:rsid w:val="006A40F2"/>
    <w:rsid w:val="006A4408"/>
    <w:rsid w:val="006B31C8"/>
    <w:rsid w:val="006D6355"/>
    <w:rsid w:val="00704F52"/>
    <w:rsid w:val="00755E35"/>
    <w:rsid w:val="00773BD3"/>
    <w:rsid w:val="007C73C5"/>
    <w:rsid w:val="007F60F7"/>
    <w:rsid w:val="008332D2"/>
    <w:rsid w:val="00835595"/>
    <w:rsid w:val="00893378"/>
    <w:rsid w:val="008B7EF5"/>
    <w:rsid w:val="008D14BF"/>
    <w:rsid w:val="00947A62"/>
    <w:rsid w:val="00952215"/>
    <w:rsid w:val="00990CF3"/>
    <w:rsid w:val="009D0810"/>
    <w:rsid w:val="009E2AB9"/>
    <w:rsid w:val="009F38F2"/>
    <w:rsid w:val="00A04796"/>
    <w:rsid w:val="00A2550D"/>
    <w:rsid w:val="00A2687C"/>
    <w:rsid w:val="00A553AE"/>
    <w:rsid w:val="00AD407B"/>
    <w:rsid w:val="00AE7902"/>
    <w:rsid w:val="00B178A7"/>
    <w:rsid w:val="00B47820"/>
    <w:rsid w:val="00BA488C"/>
    <w:rsid w:val="00BA7A19"/>
    <w:rsid w:val="00BB1148"/>
    <w:rsid w:val="00BC4F7D"/>
    <w:rsid w:val="00BC5A62"/>
    <w:rsid w:val="00C10FFC"/>
    <w:rsid w:val="00C411DC"/>
    <w:rsid w:val="00C77A91"/>
    <w:rsid w:val="00C8253F"/>
    <w:rsid w:val="00C87915"/>
    <w:rsid w:val="00C90415"/>
    <w:rsid w:val="00CC17CC"/>
    <w:rsid w:val="00CD76BC"/>
    <w:rsid w:val="00D00DAE"/>
    <w:rsid w:val="00D36DCE"/>
    <w:rsid w:val="00D50F7A"/>
    <w:rsid w:val="00D55852"/>
    <w:rsid w:val="00D67006"/>
    <w:rsid w:val="00DA1313"/>
    <w:rsid w:val="00DB4768"/>
    <w:rsid w:val="00E01B49"/>
    <w:rsid w:val="00E10BBB"/>
    <w:rsid w:val="00E2029C"/>
    <w:rsid w:val="00E33ACE"/>
    <w:rsid w:val="00E7793C"/>
    <w:rsid w:val="00ED79CC"/>
    <w:rsid w:val="00EE57A7"/>
    <w:rsid w:val="00EE76C1"/>
    <w:rsid w:val="00F53AF7"/>
    <w:rsid w:val="00F609B1"/>
    <w:rsid w:val="00F62D2E"/>
    <w:rsid w:val="00FA4842"/>
    <w:rsid w:val="00FE21EE"/>
    <w:rsid w:val="00FE7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mart Courier Condensed" w:eastAsia="Calibri" w:hAnsi="Smart Courier Condensed"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D0"/>
    <w:pPr>
      <w:spacing w:after="200" w:line="276"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585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55852"/>
    <w:rPr>
      <w:rFonts w:ascii="Tahoma" w:hAnsi="Tahoma" w:cs="Tahoma"/>
      <w:sz w:val="16"/>
      <w:szCs w:val="16"/>
    </w:rPr>
  </w:style>
  <w:style w:type="paragraph" w:styleId="En-tte">
    <w:name w:val="header"/>
    <w:basedOn w:val="Normal"/>
    <w:link w:val="En-tteCar"/>
    <w:uiPriority w:val="99"/>
    <w:unhideWhenUsed/>
    <w:rsid w:val="00FE7F52"/>
    <w:pPr>
      <w:tabs>
        <w:tab w:val="center" w:pos="4536"/>
        <w:tab w:val="right" w:pos="9072"/>
      </w:tabs>
      <w:spacing w:after="0" w:line="240" w:lineRule="auto"/>
    </w:pPr>
  </w:style>
  <w:style w:type="character" w:customStyle="1" w:styleId="En-tteCar">
    <w:name w:val="En-tête Car"/>
    <w:basedOn w:val="Policepardfaut"/>
    <w:link w:val="En-tte"/>
    <w:uiPriority w:val="99"/>
    <w:rsid w:val="00FE7F52"/>
  </w:style>
  <w:style w:type="paragraph" w:styleId="Pieddepage">
    <w:name w:val="footer"/>
    <w:basedOn w:val="Normal"/>
    <w:link w:val="PieddepageCar"/>
    <w:uiPriority w:val="99"/>
    <w:unhideWhenUsed/>
    <w:rsid w:val="00FE7F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F52"/>
  </w:style>
  <w:style w:type="character" w:styleId="Lienhypertexte">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rPr>
  </w:style>
  <w:style w:type="paragraph" w:customStyle="1" w:styleId="MLStat">
    <w:name w:val="MLStat"/>
    <w:semiHidden/>
    <w:locked/>
    <w:rsid w:val="003C2B1C"/>
    <w:pPr>
      <w:spacing w:after="340"/>
      <w:ind w:left="2002" w:right="2002" w:firstLine="2002"/>
    </w:pPr>
    <w:rPr>
      <w:rFonts w:ascii="MLStat" w:eastAsia="Times New Roman" w:hAnsi="MLStat"/>
      <w:sz w:val="2"/>
    </w:rPr>
  </w:style>
  <w:style w:type="character" w:styleId="Numrodepage">
    <w:name w:val="page number"/>
    <w:basedOn w:val="Policepardfaut"/>
    <w:uiPriority w:val="99"/>
    <w:unhideWhenUsed/>
    <w:rsid w:val="002C1828"/>
  </w:style>
  <w:style w:type="paragraph" w:styleId="Notedefin">
    <w:name w:val="endnote text"/>
    <w:basedOn w:val="Normal"/>
    <w:link w:val="NotedefinCar"/>
    <w:uiPriority w:val="99"/>
    <w:semiHidden/>
    <w:unhideWhenUsed/>
    <w:rsid w:val="002C1828"/>
    <w:pPr>
      <w:spacing w:after="0" w:line="240" w:lineRule="auto"/>
    </w:pPr>
    <w:rPr>
      <w:sz w:val="20"/>
      <w:szCs w:val="20"/>
    </w:rPr>
  </w:style>
  <w:style w:type="character" w:customStyle="1" w:styleId="NotedefinCar">
    <w:name w:val="Note de fin Car"/>
    <w:link w:val="Notedefin"/>
    <w:uiPriority w:val="99"/>
    <w:semiHidden/>
    <w:rsid w:val="002C1828"/>
    <w:rPr>
      <w:lang w:val="fr-FR" w:eastAsia="fr-FR"/>
    </w:rPr>
  </w:style>
  <w:style w:type="character" w:styleId="Appeldenotedefin">
    <w:name w:val="endnote reference"/>
    <w:uiPriority w:val="99"/>
    <w:semiHidden/>
    <w:unhideWhenUsed/>
    <w:rsid w:val="002C1828"/>
    <w:rPr>
      <w:vertAlign w:val="superscript"/>
    </w:rPr>
  </w:style>
  <w:style w:type="table" w:customStyle="1" w:styleId="Tabellenraster3">
    <w:name w:val="Tabellenraster3"/>
    <w:basedOn w:val="TableauNormal"/>
    <w:next w:val="Grilledutableau"/>
    <w:uiPriority w:val="59"/>
    <w:rsid w:val="006A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A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242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4246"/>
    <w:rPr>
      <w:lang w:val="fr-FR" w:eastAsia="fr-FR"/>
    </w:rPr>
  </w:style>
  <w:style w:type="character" w:styleId="Appelnotedebasdep">
    <w:name w:val="footnote reference"/>
    <w:basedOn w:val="Policepardfaut"/>
    <w:uiPriority w:val="99"/>
    <w:semiHidden/>
    <w:unhideWhenUsed/>
    <w:rsid w:val="00624246"/>
    <w:rPr>
      <w:vertAlign w:val="superscript"/>
    </w:rPr>
  </w:style>
  <w:style w:type="paragraph" w:customStyle="1" w:styleId="30Introductory">
    <w:name w:val="3.0 Introductory"/>
    <w:rsid w:val="00624246"/>
    <w:pPr>
      <w:spacing w:after="270" w:line="270" w:lineRule="atLeast"/>
    </w:pPr>
    <w:rPr>
      <w:rFonts w:eastAsia="Times New Roman"/>
      <w:b/>
      <w:color w:val="000000"/>
      <w:sz w:val="22"/>
    </w:rPr>
  </w:style>
  <w:style w:type="paragraph" w:styleId="Paragraphedeliste">
    <w:name w:val="List Paragraph"/>
    <w:basedOn w:val="Normal"/>
    <w:uiPriority w:val="34"/>
    <w:qFormat/>
    <w:rsid w:val="00083608"/>
    <w:pPr>
      <w:ind w:left="720"/>
      <w:contextualSpacing/>
    </w:pPr>
  </w:style>
  <w:style w:type="character" w:styleId="Marquedecommentaire">
    <w:name w:val="annotation reference"/>
    <w:basedOn w:val="Policepardfaut"/>
    <w:uiPriority w:val="99"/>
    <w:semiHidden/>
    <w:unhideWhenUsed/>
    <w:rsid w:val="00E10BBB"/>
    <w:rPr>
      <w:sz w:val="16"/>
      <w:szCs w:val="16"/>
    </w:rPr>
  </w:style>
  <w:style w:type="paragraph" w:styleId="Commentaire">
    <w:name w:val="annotation text"/>
    <w:basedOn w:val="Normal"/>
    <w:link w:val="CommentaireCar"/>
    <w:uiPriority w:val="99"/>
    <w:semiHidden/>
    <w:unhideWhenUsed/>
    <w:rsid w:val="00E10BBB"/>
    <w:pPr>
      <w:spacing w:line="240" w:lineRule="auto"/>
    </w:pPr>
    <w:rPr>
      <w:sz w:val="20"/>
      <w:szCs w:val="20"/>
    </w:rPr>
  </w:style>
  <w:style w:type="character" w:customStyle="1" w:styleId="CommentaireCar">
    <w:name w:val="Commentaire Car"/>
    <w:basedOn w:val="Policepardfaut"/>
    <w:link w:val="Commentaire"/>
    <w:uiPriority w:val="99"/>
    <w:semiHidden/>
    <w:rsid w:val="00E10BBB"/>
    <w:rPr>
      <w:lang w:val="fr-FR" w:eastAsia="fr-FR"/>
    </w:rPr>
  </w:style>
  <w:style w:type="paragraph" w:styleId="Objetducommentaire">
    <w:name w:val="annotation subject"/>
    <w:basedOn w:val="Commentaire"/>
    <w:next w:val="Commentaire"/>
    <w:link w:val="ObjetducommentaireCar"/>
    <w:uiPriority w:val="99"/>
    <w:semiHidden/>
    <w:unhideWhenUsed/>
    <w:rsid w:val="00E10BBB"/>
    <w:rPr>
      <w:b/>
      <w:bCs/>
    </w:rPr>
  </w:style>
  <w:style w:type="character" w:customStyle="1" w:styleId="ObjetducommentaireCar">
    <w:name w:val="Objet du commentaire Car"/>
    <w:basedOn w:val="CommentaireCar"/>
    <w:link w:val="Objetducommentaire"/>
    <w:uiPriority w:val="99"/>
    <w:semiHidden/>
    <w:rsid w:val="00E10BBB"/>
    <w:rPr>
      <w:b/>
      <w:bCs/>
      <w:lang w:val="fr-FR" w:eastAsia="fr-FR"/>
    </w:rPr>
  </w:style>
  <w:style w:type="character" w:styleId="Lienhypertextesuivivisit">
    <w:name w:val="FollowedHyperlink"/>
    <w:basedOn w:val="Policepardfaut"/>
    <w:uiPriority w:val="99"/>
    <w:semiHidden/>
    <w:unhideWhenUsed/>
    <w:rsid w:val="00084D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mart Courier Condensed" w:eastAsia="Calibri" w:hAnsi="Smart Courier Condensed"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D0"/>
    <w:pPr>
      <w:spacing w:after="200" w:line="276"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585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55852"/>
    <w:rPr>
      <w:rFonts w:ascii="Tahoma" w:hAnsi="Tahoma" w:cs="Tahoma"/>
      <w:sz w:val="16"/>
      <w:szCs w:val="16"/>
    </w:rPr>
  </w:style>
  <w:style w:type="paragraph" w:styleId="En-tte">
    <w:name w:val="header"/>
    <w:basedOn w:val="Normal"/>
    <w:link w:val="En-tteCar"/>
    <w:uiPriority w:val="99"/>
    <w:unhideWhenUsed/>
    <w:rsid w:val="00FE7F52"/>
    <w:pPr>
      <w:tabs>
        <w:tab w:val="center" w:pos="4536"/>
        <w:tab w:val="right" w:pos="9072"/>
      </w:tabs>
      <w:spacing w:after="0" w:line="240" w:lineRule="auto"/>
    </w:pPr>
  </w:style>
  <w:style w:type="character" w:customStyle="1" w:styleId="En-tteCar">
    <w:name w:val="En-tête Car"/>
    <w:basedOn w:val="Policepardfaut"/>
    <w:link w:val="En-tte"/>
    <w:uiPriority w:val="99"/>
    <w:rsid w:val="00FE7F52"/>
  </w:style>
  <w:style w:type="paragraph" w:styleId="Pieddepage">
    <w:name w:val="footer"/>
    <w:basedOn w:val="Normal"/>
    <w:link w:val="PieddepageCar"/>
    <w:uiPriority w:val="99"/>
    <w:unhideWhenUsed/>
    <w:rsid w:val="00FE7F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F52"/>
  </w:style>
  <w:style w:type="character" w:styleId="Lienhypertexte">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rPr>
  </w:style>
  <w:style w:type="paragraph" w:customStyle="1" w:styleId="MLStat">
    <w:name w:val="MLStat"/>
    <w:semiHidden/>
    <w:locked/>
    <w:rsid w:val="003C2B1C"/>
    <w:pPr>
      <w:spacing w:after="340"/>
      <w:ind w:left="2002" w:right="2002" w:firstLine="2002"/>
    </w:pPr>
    <w:rPr>
      <w:rFonts w:ascii="MLStat" w:eastAsia="Times New Roman" w:hAnsi="MLStat"/>
      <w:sz w:val="2"/>
    </w:rPr>
  </w:style>
  <w:style w:type="character" w:styleId="Numrodepage">
    <w:name w:val="page number"/>
    <w:basedOn w:val="Policepardfaut"/>
    <w:uiPriority w:val="99"/>
    <w:unhideWhenUsed/>
    <w:rsid w:val="002C1828"/>
  </w:style>
  <w:style w:type="paragraph" w:styleId="Notedefin">
    <w:name w:val="endnote text"/>
    <w:basedOn w:val="Normal"/>
    <w:link w:val="NotedefinCar"/>
    <w:uiPriority w:val="99"/>
    <w:semiHidden/>
    <w:unhideWhenUsed/>
    <w:rsid w:val="002C1828"/>
    <w:pPr>
      <w:spacing w:after="0" w:line="240" w:lineRule="auto"/>
    </w:pPr>
    <w:rPr>
      <w:sz w:val="20"/>
      <w:szCs w:val="20"/>
    </w:rPr>
  </w:style>
  <w:style w:type="character" w:customStyle="1" w:styleId="NotedefinCar">
    <w:name w:val="Note de fin Car"/>
    <w:link w:val="Notedefin"/>
    <w:uiPriority w:val="99"/>
    <w:semiHidden/>
    <w:rsid w:val="002C1828"/>
    <w:rPr>
      <w:lang w:val="fr-FR" w:eastAsia="fr-FR"/>
    </w:rPr>
  </w:style>
  <w:style w:type="character" w:styleId="Appeldenotedefin">
    <w:name w:val="endnote reference"/>
    <w:uiPriority w:val="99"/>
    <w:semiHidden/>
    <w:unhideWhenUsed/>
    <w:rsid w:val="002C1828"/>
    <w:rPr>
      <w:vertAlign w:val="superscript"/>
    </w:rPr>
  </w:style>
  <w:style w:type="table" w:customStyle="1" w:styleId="Tabellenraster3">
    <w:name w:val="Tabellenraster3"/>
    <w:basedOn w:val="TableauNormal"/>
    <w:next w:val="Grilledutableau"/>
    <w:uiPriority w:val="59"/>
    <w:rsid w:val="006A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A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242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4246"/>
    <w:rPr>
      <w:lang w:val="fr-FR" w:eastAsia="fr-FR"/>
    </w:rPr>
  </w:style>
  <w:style w:type="character" w:styleId="Appelnotedebasdep">
    <w:name w:val="footnote reference"/>
    <w:basedOn w:val="Policepardfaut"/>
    <w:uiPriority w:val="99"/>
    <w:semiHidden/>
    <w:unhideWhenUsed/>
    <w:rsid w:val="00624246"/>
    <w:rPr>
      <w:vertAlign w:val="superscript"/>
    </w:rPr>
  </w:style>
  <w:style w:type="paragraph" w:customStyle="1" w:styleId="30Introductory">
    <w:name w:val="3.0 Introductory"/>
    <w:rsid w:val="00624246"/>
    <w:pPr>
      <w:spacing w:after="270" w:line="270" w:lineRule="atLeast"/>
    </w:pPr>
    <w:rPr>
      <w:rFonts w:eastAsia="Times New Roman"/>
      <w:b/>
      <w:color w:val="000000"/>
      <w:sz w:val="22"/>
    </w:rPr>
  </w:style>
  <w:style w:type="paragraph" w:styleId="Paragraphedeliste">
    <w:name w:val="List Paragraph"/>
    <w:basedOn w:val="Normal"/>
    <w:uiPriority w:val="34"/>
    <w:qFormat/>
    <w:rsid w:val="00083608"/>
    <w:pPr>
      <w:ind w:left="720"/>
      <w:contextualSpacing/>
    </w:pPr>
  </w:style>
  <w:style w:type="character" w:styleId="Marquedecommentaire">
    <w:name w:val="annotation reference"/>
    <w:basedOn w:val="Policepardfaut"/>
    <w:uiPriority w:val="99"/>
    <w:semiHidden/>
    <w:unhideWhenUsed/>
    <w:rsid w:val="00E10BBB"/>
    <w:rPr>
      <w:sz w:val="16"/>
      <w:szCs w:val="16"/>
    </w:rPr>
  </w:style>
  <w:style w:type="paragraph" w:styleId="Commentaire">
    <w:name w:val="annotation text"/>
    <w:basedOn w:val="Normal"/>
    <w:link w:val="CommentaireCar"/>
    <w:uiPriority w:val="99"/>
    <w:semiHidden/>
    <w:unhideWhenUsed/>
    <w:rsid w:val="00E10BBB"/>
    <w:pPr>
      <w:spacing w:line="240" w:lineRule="auto"/>
    </w:pPr>
    <w:rPr>
      <w:sz w:val="20"/>
      <w:szCs w:val="20"/>
    </w:rPr>
  </w:style>
  <w:style w:type="character" w:customStyle="1" w:styleId="CommentaireCar">
    <w:name w:val="Commentaire Car"/>
    <w:basedOn w:val="Policepardfaut"/>
    <w:link w:val="Commentaire"/>
    <w:uiPriority w:val="99"/>
    <w:semiHidden/>
    <w:rsid w:val="00E10BBB"/>
    <w:rPr>
      <w:lang w:val="fr-FR" w:eastAsia="fr-FR"/>
    </w:rPr>
  </w:style>
  <w:style w:type="paragraph" w:styleId="Objetducommentaire">
    <w:name w:val="annotation subject"/>
    <w:basedOn w:val="Commentaire"/>
    <w:next w:val="Commentaire"/>
    <w:link w:val="ObjetducommentaireCar"/>
    <w:uiPriority w:val="99"/>
    <w:semiHidden/>
    <w:unhideWhenUsed/>
    <w:rsid w:val="00E10BBB"/>
    <w:rPr>
      <w:b/>
      <w:bCs/>
    </w:rPr>
  </w:style>
  <w:style w:type="character" w:customStyle="1" w:styleId="ObjetducommentaireCar">
    <w:name w:val="Objet du commentaire Car"/>
    <w:basedOn w:val="CommentaireCar"/>
    <w:link w:val="Objetducommentaire"/>
    <w:uiPriority w:val="99"/>
    <w:semiHidden/>
    <w:rsid w:val="00E10BBB"/>
    <w:rPr>
      <w:b/>
      <w:bCs/>
      <w:lang w:val="fr-FR" w:eastAsia="fr-FR"/>
    </w:rPr>
  </w:style>
  <w:style w:type="character" w:styleId="Lienhypertextesuivivisit">
    <w:name w:val="FollowedHyperlink"/>
    <w:basedOn w:val="Policepardfaut"/>
    <w:uiPriority w:val="99"/>
    <w:semiHidden/>
    <w:unhideWhenUsed/>
    <w:rsid w:val="00084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4376">
      <w:bodyDiv w:val="1"/>
      <w:marLeft w:val="0"/>
      <w:marRight w:val="0"/>
      <w:marTop w:val="0"/>
      <w:marBottom w:val="0"/>
      <w:divBdr>
        <w:top w:val="none" w:sz="0" w:space="0" w:color="auto"/>
        <w:left w:val="none" w:sz="0" w:space="0" w:color="auto"/>
        <w:bottom w:val="none" w:sz="0" w:space="0" w:color="auto"/>
        <w:right w:val="none" w:sz="0" w:space="0" w:color="auto"/>
      </w:divBdr>
    </w:div>
    <w:div w:id="1104618059">
      <w:bodyDiv w:val="1"/>
      <w:marLeft w:val="0"/>
      <w:marRight w:val="0"/>
      <w:marTop w:val="0"/>
      <w:marBottom w:val="0"/>
      <w:divBdr>
        <w:top w:val="none" w:sz="0" w:space="0" w:color="auto"/>
        <w:left w:val="none" w:sz="0" w:space="0" w:color="auto"/>
        <w:bottom w:val="none" w:sz="0" w:space="0" w:color="auto"/>
        <w:right w:val="none" w:sz="0" w:space="0" w:color="auto"/>
      </w:divBdr>
    </w:div>
    <w:div w:id="1572733859">
      <w:bodyDiv w:val="1"/>
      <w:marLeft w:val="0"/>
      <w:marRight w:val="0"/>
      <w:marTop w:val="0"/>
      <w:marBottom w:val="0"/>
      <w:divBdr>
        <w:top w:val="none" w:sz="0" w:space="0" w:color="auto"/>
        <w:left w:val="none" w:sz="0" w:space="0" w:color="auto"/>
        <w:bottom w:val="none" w:sz="0" w:space="0" w:color="auto"/>
        <w:right w:val="none" w:sz="0" w:space="0" w:color="auto"/>
      </w:divBdr>
    </w:div>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hanh-binh.le@daiml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anh-binh.le@daimler.com" TargetMode="External"/><Relationship Id="rId5" Type="http://schemas.openxmlformats.org/officeDocument/2006/relationships/settings" Target="settings.xml"/><Relationship Id="rId15" Type="http://schemas.openxmlformats.org/officeDocument/2006/relationships/hyperlink" Target="http://www.smart.com/" TargetMode="Externa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edia.daiml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20Templates%202015\smart_PI_ab%2009_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913C5B3-66D1-4646-A0A2-941B664EC1F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smart_PI_ab 09_2015.dot</Template>
  <TotalTime>0</TotalTime>
  <Pages>3</Pages>
  <Words>1026</Words>
  <Characters>5644</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6657</CharactersWithSpaces>
  <SharedDoc>false</SharedDoc>
  <HLinks>
    <vt:vector size="30" baseType="variant">
      <vt:variant>
        <vt:i4>4390926</vt:i4>
      </vt:variant>
      <vt:variant>
        <vt:i4>3</vt:i4>
      </vt:variant>
      <vt:variant>
        <vt:i4>0</vt:i4>
      </vt:variant>
      <vt:variant>
        <vt:i4>5</vt:i4>
      </vt:variant>
      <vt:variant>
        <vt:lpwstr>http://www.smart.com/</vt:lpwstr>
      </vt:variant>
      <vt:variant>
        <vt:lpwstr/>
      </vt:variant>
      <vt:variant>
        <vt:i4>6160474</vt:i4>
      </vt:variant>
      <vt:variant>
        <vt:i4>0</vt:i4>
      </vt:variant>
      <vt:variant>
        <vt:i4>0</vt:i4>
      </vt:variant>
      <vt:variant>
        <vt:i4>5</vt:i4>
      </vt:variant>
      <vt:variant>
        <vt:lpwstr>http://www.media.daimler.com/</vt:lpwstr>
      </vt:variant>
      <vt:variant>
        <vt:lpwstr/>
      </vt:variant>
      <vt:variant>
        <vt:i4>6291502</vt:i4>
      </vt:variant>
      <vt:variant>
        <vt:i4>6</vt:i4>
      </vt:variant>
      <vt:variant>
        <vt:i4>0</vt:i4>
      </vt:variant>
      <vt:variant>
        <vt:i4>5</vt:i4>
      </vt:variant>
      <vt:variant>
        <vt:lpwstr>mailto:joachim_franz.kutscher@daimler.com</vt:lpwstr>
      </vt:variant>
      <vt:variant>
        <vt:lpwstr/>
      </vt:variant>
      <vt:variant>
        <vt:i4>6291502</vt:i4>
      </vt:variant>
      <vt:variant>
        <vt:i4>3</vt:i4>
      </vt:variant>
      <vt:variant>
        <vt:i4>0</vt:i4>
      </vt:variant>
      <vt:variant>
        <vt:i4>5</vt:i4>
      </vt:variant>
      <vt:variant>
        <vt:lpwstr>mailto:joachim_franz.kutscher@daimler.com</vt:lpwstr>
      </vt:variant>
      <vt:variant>
        <vt:lpwstr/>
      </vt:variant>
      <vt:variant>
        <vt:i4>6291502</vt:i4>
      </vt:variant>
      <vt:variant>
        <vt:i4>0</vt:i4>
      </vt:variant>
      <vt:variant>
        <vt:i4>0</vt:i4>
      </vt:variant>
      <vt:variant>
        <vt:i4>5</vt:i4>
      </vt:variant>
      <vt:variant>
        <vt:lpwstr>mailto:joachim_franz.kutscher@daimler.com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Dutartre, Pierre-Marie (182)</cp:lastModifiedBy>
  <cp:revision>3</cp:revision>
  <cp:lastPrinted>2014-04-25T08:28:00Z</cp:lastPrinted>
  <dcterms:created xsi:type="dcterms:W3CDTF">2015-12-16T15:05:00Z</dcterms:created>
  <dcterms:modified xsi:type="dcterms:W3CDTF">2015-12-16T15:38:00Z</dcterms:modified>
</cp:coreProperties>
</file>